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723947A7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#5</w:t>
      </w:r>
    </w:p>
    <w:p w14:paraId="3E649761" w14:textId="3046175E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0A1C9A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0A1C9A">
        <w:rPr>
          <w:rFonts w:ascii="Verdana" w:eastAsia="Verdana" w:hAnsi="Verdana" w:cs="Verdana"/>
          <w:sz w:val="20"/>
          <w:szCs w:val="20"/>
        </w:rPr>
        <w:t>19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630114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Call to Order and Pledge:</w:t>
      </w:r>
    </w:p>
    <w:p w14:paraId="131BD955" w14:textId="77777777" w:rsidR="00A241CB" w:rsidRPr="00630114" w:rsidRDefault="00A241CB" w:rsidP="00A241CB">
      <w:pPr>
        <w:pStyle w:val="ListParagraph"/>
        <w:spacing w:after="0"/>
        <w:rPr>
          <w:rFonts w:ascii="Verdana" w:eastAsia="Verdana" w:hAnsi="Verdana" w:cs="Verdana"/>
          <w:sz w:val="20"/>
          <w:szCs w:val="20"/>
        </w:rPr>
      </w:pPr>
    </w:p>
    <w:p w14:paraId="2E6D45E1" w14:textId="423C786A" w:rsidR="008A320F" w:rsidRPr="00630114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  <w:u w:val="single"/>
        </w:rPr>
      </w:pPr>
      <w:r w:rsidRPr="1895871C">
        <w:rPr>
          <w:rFonts w:ascii="Verdana" w:eastAsia="Verdana" w:hAnsi="Verdana" w:cs="Verdana"/>
          <w:i/>
          <w:iCs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571A12" w:rsidRPr="00571A12" w14:paraId="2195DFCD" w14:textId="77777777" w:rsidTr="1895871C">
        <w:tc>
          <w:tcPr>
            <w:tcW w:w="6030" w:type="dxa"/>
          </w:tcPr>
          <w:p w14:paraId="311EA4D4" w14:textId="6B9994EE" w:rsidR="00571A12" w:rsidRPr="00571A12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Berkimer</w:t>
            </w:r>
            <w:proofErr w:type="spellEnd"/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571A12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 w:rsidRPr="00571A12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A96E41">
              <w:rPr>
                <w:rFonts w:ascii="Verdana" w:eastAsia="Verdana" w:hAnsi="Verdana" w:cs="Verdana"/>
                <w:sz w:val="20"/>
                <w:szCs w:val="20"/>
              </w:rPr>
              <w:t xml:space="preserve">na </w:t>
            </w:r>
            <w:proofErr w:type="spellStart"/>
            <w:r w:rsidR="00A96E41">
              <w:rPr>
                <w:rFonts w:ascii="Verdana" w:eastAsia="Verdana" w:hAnsi="Verdana" w:cs="Verdana"/>
                <w:sz w:val="20"/>
                <w:szCs w:val="20"/>
              </w:rPr>
              <w:t>Uldedaj</w:t>
            </w:r>
            <w:proofErr w:type="spellEnd"/>
            <w:r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Vice President </w:t>
            </w:r>
          </w:p>
        </w:tc>
      </w:tr>
      <w:tr w:rsidR="00571A12" w:rsidRPr="00571A12" w14:paraId="54F7691A" w14:textId="77777777" w:rsidTr="1895871C">
        <w:tc>
          <w:tcPr>
            <w:tcW w:w="6030" w:type="dxa"/>
          </w:tcPr>
          <w:p w14:paraId="0DB76EA7" w14:textId="2B249950" w:rsidR="00571A12" w:rsidRPr="00571A12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Olivia Stack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571A12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Jacob Munn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 – Treasurer </w:t>
            </w:r>
          </w:p>
        </w:tc>
      </w:tr>
      <w:tr w:rsidR="00571A12" w:rsidRPr="00630114" w14:paraId="40391458" w14:textId="77777777" w:rsidTr="1895871C">
        <w:tc>
          <w:tcPr>
            <w:tcW w:w="6030" w:type="dxa"/>
          </w:tcPr>
          <w:p w14:paraId="3287FD89" w14:textId="0918A982" w:rsidR="00571A12" w:rsidRPr="00630114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i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Rachel Austin </w:t>
            </w:r>
            <w:r w:rsidR="00571A12" w:rsidRPr="00571A12">
              <w:rPr>
                <w:rFonts w:ascii="Verdana" w:eastAsia="Verdana" w:hAnsi="Verdana" w:cs="Verdana"/>
                <w:sz w:val="20"/>
                <w:szCs w:val="20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0A1C9A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895871C">
              <w:rPr>
                <w:rFonts w:ascii="Verdana" w:eastAsia="Verdana" w:hAnsi="Verdana" w:cs="Verdana"/>
                <w:sz w:val="20"/>
                <w:szCs w:val="20"/>
              </w:rPr>
              <w:t>Mrs. Craun – Faculty Advisor</w:t>
            </w:r>
          </w:p>
        </w:tc>
      </w:tr>
      <w:tr w:rsidR="000A1C9A" w:rsidRPr="00630114" w14:paraId="258597C1" w14:textId="77777777" w:rsidTr="1895871C">
        <w:tc>
          <w:tcPr>
            <w:tcW w:w="6030" w:type="dxa"/>
          </w:tcPr>
          <w:p w14:paraId="6D830F26" w14:textId="0AD5165F" w:rsidR="000A1C9A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895871C">
              <w:rPr>
                <w:rFonts w:ascii="Verdana" w:eastAsia="Verdana" w:hAnsi="Verdana" w:cs="Verdana"/>
                <w:sz w:val="20"/>
                <w:szCs w:val="20"/>
              </w:rPr>
              <w:t xml:space="preserve">Mrs. Linda Ann </w:t>
            </w:r>
            <w:proofErr w:type="spellStart"/>
            <w:r w:rsidRPr="1895871C">
              <w:rPr>
                <w:rFonts w:ascii="Verdana" w:eastAsia="Verdana" w:hAnsi="Verdana" w:cs="Verdana"/>
                <w:sz w:val="20"/>
                <w:szCs w:val="20"/>
              </w:rPr>
              <w:t>Heldt</w:t>
            </w:r>
            <w:proofErr w:type="spellEnd"/>
            <w:r w:rsidRPr="1895871C">
              <w:rPr>
                <w:rFonts w:ascii="Verdana" w:eastAsia="Verdana" w:hAnsi="Verdana" w:cs="Verdana"/>
                <w:sz w:val="20"/>
                <w:szCs w:val="20"/>
              </w:rPr>
              <w:t>– Kiwanis Advisor</w:t>
            </w:r>
          </w:p>
        </w:tc>
        <w:tc>
          <w:tcPr>
            <w:tcW w:w="4950" w:type="dxa"/>
          </w:tcPr>
          <w:p w14:paraId="57E92036" w14:textId="2556C20C" w:rsidR="000A1C9A" w:rsidRPr="000A1C9A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1895871C">
              <w:rPr>
                <w:rFonts w:ascii="Verdana" w:eastAsia="Verdana" w:hAnsi="Verdana" w:cs="Verdana"/>
                <w:sz w:val="20"/>
                <w:szCs w:val="20"/>
              </w:rPr>
              <w:t xml:space="preserve">Mr. </w:t>
            </w:r>
            <w:proofErr w:type="spellStart"/>
            <w:r w:rsidRPr="1895871C">
              <w:rPr>
                <w:rFonts w:ascii="Verdana" w:eastAsia="Verdana" w:hAnsi="Verdana" w:cs="Verdana"/>
                <w:sz w:val="20"/>
                <w:szCs w:val="20"/>
              </w:rPr>
              <w:t>Petari</w:t>
            </w:r>
            <w:proofErr w:type="spellEnd"/>
            <w:r w:rsidRPr="1895871C">
              <w:rPr>
                <w:rFonts w:ascii="Verdana" w:eastAsia="Verdana" w:hAnsi="Verdana" w:cs="Verdana"/>
                <w:sz w:val="20"/>
                <w:szCs w:val="20"/>
              </w:rPr>
              <w:t xml:space="preserve"> – Malow NJHS Advisor</w:t>
            </w:r>
          </w:p>
        </w:tc>
      </w:tr>
    </w:tbl>
    <w:p w14:paraId="68CE4D5B" w14:textId="77777777" w:rsidR="00333E2F" w:rsidRDefault="00333E2F" w:rsidP="00333E2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72C8E197" w14:textId="434CA300" w:rsidR="00F4512A" w:rsidRPr="00110D53" w:rsidRDefault="000A1C9A" w:rsidP="004C70C2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r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Opening Game</w:t>
      </w:r>
    </w:p>
    <w:p w14:paraId="4AEA758F" w14:textId="3C2ABE65" w:rsidR="1895871C" w:rsidRPr="0070752A" w:rsidRDefault="000A1C9A" w:rsidP="0070752A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Backpack Alphabet Game</w:t>
      </w:r>
    </w:p>
    <w:p w14:paraId="70E39068" w14:textId="328873BA" w:rsidR="1895871C" w:rsidRDefault="1895871C" w:rsidP="1895871C">
      <w:pPr>
        <w:pStyle w:val="ListParagraph"/>
        <w:numPr>
          <w:ilvl w:val="0"/>
          <w:numId w:val="5"/>
        </w:numPr>
        <w:spacing w:line="257" w:lineRule="auto"/>
        <w:rPr>
          <w:i/>
          <w:iCs/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i/>
          <w:iCs/>
          <w:sz w:val="20"/>
          <w:szCs w:val="20"/>
          <w:u w:val="single"/>
        </w:rPr>
        <w:t>What is Key Club?</w:t>
      </w:r>
    </w:p>
    <w:p w14:paraId="05DE67CC" w14:textId="10C8DA29" w:rsidR="1895871C" w:rsidRDefault="1895871C" w:rsidP="1895871C">
      <w:pPr>
        <w:pStyle w:val="ListParagraph"/>
        <w:numPr>
          <w:ilvl w:val="0"/>
          <w:numId w:val="3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 xml:space="preserve">Key Club is an organization that places an emphasis on community and leadership </w:t>
      </w:r>
    </w:p>
    <w:p w14:paraId="2EB49D3B" w14:textId="4DC4211C" w:rsidR="1895871C" w:rsidRPr="0070752A" w:rsidRDefault="1895871C" w:rsidP="0070752A">
      <w:pPr>
        <w:pStyle w:val="ListParagraph"/>
        <w:numPr>
          <w:ilvl w:val="0"/>
          <w:numId w:val="3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 xml:space="preserve">As a group, we strive to make a positive impact through service and volunteering </w:t>
      </w:r>
    </w:p>
    <w:p w14:paraId="0EA6AACF" w14:textId="30731AD8" w:rsidR="1895871C" w:rsidRDefault="1895871C" w:rsidP="1895871C">
      <w:pPr>
        <w:pStyle w:val="ListParagraph"/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1895871C">
        <w:rPr>
          <w:rFonts w:ascii="Verdana" w:eastAsia="Verdana" w:hAnsi="Verdana" w:cs="Verdana"/>
          <w:i/>
          <w:iCs/>
          <w:sz w:val="20"/>
          <w:szCs w:val="20"/>
          <w:u w:val="single"/>
        </w:rPr>
        <w:t>Start of the Year Info:</w:t>
      </w:r>
    </w:p>
    <w:p w14:paraId="55F3C9DD" w14:textId="4ED7042E" w:rsidR="1895871C" w:rsidRPr="0070752A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We meet every Thursday morning @ 6:45 in the ECC</w:t>
      </w:r>
    </w:p>
    <w:p w14:paraId="29C82A3C" w14:textId="373A7279" w:rsidR="0070752A" w:rsidRDefault="0070752A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 are expected to attend at least two meetings each month. Most do more. </w:t>
      </w:r>
    </w:p>
    <w:p w14:paraId="08441BEE" w14:textId="37E2D6B5" w:rsidR="1895871C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Membership fee - $25</w:t>
      </w:r>
      <w:r w:rsidR="0070752A">
        <w:rPr>
          <w:rFonts w:ascii="Verdana" w:eastAsia="Verdana" w:hAnsi="Verdana" w:cs="Verdana"/>
          <w:sz w:val="20"/>
          <w:szCs w:val="20"/>
        </w:rPr>
        <w:t xml:space="preserve">, which includes International dues and a club shirt </w:t>
      </w:r>
    </w:p>
    <w:p w14:paraId="50BDF35A" w14:textId="1516022C" w:rsidR="1895871C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The goal for our members is to reach 50 hours at the end of the year (each meeting counts for a half an hour)</w:t>
      </w:r>
    </w:p>
    <w:p w14:paraId="062B4B49" w14:textId="0CB936DA" w:rsidR="1895871C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 xml:space="preserve">If members reach 50 hours for two years, they will wear a Key Club medallion at graduation </w:t>
      </w:r>
    </w:p>
    <w:p w14:paraId="34641797" w14:textId="76BE0DD2" w:rsidR="1895871C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 xml:space="preserve">Member folders are important. Keep track of your service and leadership. </w:t>
      </w:r>
    </w:p>
    <w:p w14:paraId="7704CF8A" w14:textId="19A99745" w:rsidR="1895871C" w:rsidRPr="0070752A" w:rsidRDefault="1895871C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 xml:space="preserve">Turn in your stamp sheet when you </w:t>
      </w:r>
      <w:r w:rsidR="0070752A">
        <w:rPr>
          <w:rFonts w:ascii="Verdana" w:eastAsia="Verdana" w:hAnsi="Verdana" w:cs="Verdana"/>
          <w:sz w:val="20"/>
          <w:szCs w:val="20"/>
        </w:rPr>
        <w:t>enter</w:t>
      </w:r>
      <w:r w:rsidRPr="1895871C">
        <w:rPr>
          <w:rFonts w:ascii="Verdana" w:eastAsia="Verdana" w:hAnsi="Verdana" w:cs="Verdana"/>
          <w:sz w:val="20"/>
          <w:szCs w:val="20"/>
        </w:rPr>
        <w:t xml:space="preserve"> and pick it up on your way out. </w:t>
      </w:r>
      <w:r w:rsidR="0070752A">
        <w:rPr>
          <w:rFonts w:ascii="Verdana" w:eastAsia="Verdana" w:hAnsi="Verdana" w:cs="Verdana"/>
          <w:sz w:val="20"/>
          <w:szCs w:val="20"/>
        </w:rPr>
        <w:t xml:space="preserve">We are going to stamp during the meeting instead of after it. </w:t>
      </w:r>
    </w:p>
    <w:p w14:paraId="4E1229A5" w14:textId="11F63C3D" w:rsidR="0070752A" w:rsidRPr="0070752A" w:rsidRDefault="0070752A" w:rsidP="0070752A">
      <w:pPr>
        <w:spacing w:line="257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Listen for these details during the meeting: </w:t>
      </w:r>
    </w:p>
    <w:p w14:paraId="79744809" w14:textId="6FA05740" w:rsidR="0070752A" w:rsidRPr="0070752A" w:rsidRDefault="0070752A" w:rsidP="0070752A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How do I sign up for an event? </w:t>
      </w:r>
    </w:p>
    <w:p w14:paraId="39CB4A19" w14:textId="77777777" w:rsidR="0070752A" w:rsidRPr="0070752A" w:rsidRDefault="0070752A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is an Event Leader, and why would I want to do that?</w:t>
      </w:r>
    </w:p>
    <w:p w14:paraId="72492654" w14:textId="7A8E39A3" w:rsidR="0070752A" w:rsidRDefault="0070752A" w:rsidP="1895871C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What happens if I can no longer attend after I’ve signed up?  </w:t>
      </w:r>
    </w:p>
    <w:p w14:paraId="49078F68" w14:textId="0DCB0F40" w:rsidR="1895871C" w:rsidRDefault="1895871C" w:rsidP="1895871C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0087D3C1" w14:textId="5A4C775F" w:rsidR="1895871C" w:rsidRDefault="1895871C">
      <w:r>
        <w:br w:type="page"/>
      </w:r>
    </w:p>
    <w:p w14:paraId="23F1D08F" w14:textId="4BA16840" w:rsidR="00F4512A" w:rsidRPr="00110D53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lastRenderedPageBreak/>
        <w:t>Make a Blanket Day</w:t>
      </w:r>
    </w:p>
    <w:p w14:paraId="23762824" w14:textId="24803ED6" w:rsidR="00110D53" w:rsidRPr="000A1C9A" w:rsidRDefault="000A1C9A" w:rsidP="1895871C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Sat</w:t>
      </w:r>
      <w:r w:rsidR="00110D53"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r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September</w:t>
      </w:r>
      <w:r w:rsidR="00110D53"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21, 2019</w:t>
      </w:r>
      <w:r w:rsidR="00110D53" w:rsidRPr="000A1C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 – </w:t>
      </w:r>
      <w:r w:rsidR="00110D53"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1</w:t>
      </w:r>
      <w:r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2:00 – </w:t>
      </w:r>
      <w:r w:rsidR="00110D53"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4</w:t>
      </w:r>
      <w:r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:00</w:t>
      </w:r>
      <w:r w:rsidR="00110D53" w:rsidRPr="000A1C9A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pm</w:t>
      </w:r>
      <w:r w:rsidR="00110D53" w:rsidRPr="000A1C9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110D53" w:rsidRPr="000A1C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</w:t>
      </w:r>
      <w:r w:rsidRPr="000A1C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oney</w:t>
      </w:r>
      <w:r w:rsidR="00110D53" w:rsidRPr="000A1C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1D24A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Creek High School, 6755 Sheldon Rd, Rochester Hills.</w:t>
      </w:r>
    </w:p>
    <w:p w14:paraId="11C6A37C" w14:textId="77777777" w:rsidR="1895871C" w:rsidRDefault="1895871C" w:rsidP="1895871C">
      <w:pPr>
        <w:spacing w:after="0"/>
        <w:ind w:left="1080"/>
        <w:rPr>
          <w:rFonts w:ascii="Verdana" w:hAnsi="Verdana" w:cs="Arial"/>
          <w:color w:val="222222"/>
          <w:sz w:val="20"/>
          <w:szCs w:val="20"/>
        </w:rPr>
      </w:pPr>
    </w:p>
    <w:p w14:paraId="6123D06F" w14:textId="1DE1E23A" w:rsidR="00F4512A" w:rsidRPr="00110D53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Bread Bowl and Bingo</w:t>
      </w:r>
    </w:p>
    <w:p w14:paraId="511E5E44" w14:textId="597826D3" w:rsidR="00110D53" w:rsidRPr="001D24AD" w:rsidRDefault="00110D53" w:rsidP="0058301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Sun, </w:t>
      </w:r>
      <w:r w:rsidR="001D24AD"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October</w:t>
      </w:r>
      <w:r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D24AD"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6</w:t>
      </w:r>
      <w:r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, 2019 – </w:t>
      </w:r>
      <w:r w:rsidR="001D24AD" w:rsidRP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12:00 – 5:00 pm </w:t>
      </w:r>
      <w:r w:rsidR="001D24AD" w:rsidRPr="001D24A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at Sterling Inn Banquet Center on </w:t>
      </w:r>
      <w:proofErr w:type="spellStart"/>
      <w:r w:rsidR="001D24AD" w:rsidRPr="001D24A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VanDyke</w:t>
      </w:r>
      <w:proofErr w:type="spellEnd"/>
      <w:r w:rsidR="001D24A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We </w:t>
      </w:r>
      <w:r w:rsidR="001D24AD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need about 6 people to sell tickets, help with set-up and teardown, and help with the raffles and bingo.</w:t>
      </w:r>
    </w:p>
    <w:p w14:paraId="7BC5E56B" w14:textId="77777777" w:rsidR="001D24AD" w:rsidRPr="001D24AD" w:rsidRDefault="001D24AD" w:rsidP="001D24AD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47C0BF9C" w14:textId="3F8822DC" w:rsidR="00F4512A" w:rsidRPr="00110D53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Homecoming Parade</w:t>
      </w:r>
    </w:p>
    <w:p w14:paraId="1B4E60C6" w14:textId="21C31814" w:rsidR="00110D53" w:rsidRPr="0018204B" w:rsidRDefault="00110D53" w:rsidP="00110D53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Fri, </w:t>
      </w:r>
      <w:r w:rsid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October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11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, 2019 –</w:t>
      </w:r>
      <w:r w:rsid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4:00 pm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1D24AD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–</w:t>
      </w:r>
      <w:r w:rsidRPr="00110D53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1D24AD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Meet at the </w:t>
      </w:r>
      <w:r w:rsid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Dairy Queen on 25 mile road</w:t>
      </w:r>
      <w:r w:rsidR="004A6930"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54804 Shelby Rd, Shelby Charter Twp</w:t>
      </w:r>
      <w:r w:rsid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 You will receive an extra ½ hour if you bring a bag of candy to throw.</w:t>
      </w:r>
    </w:p>
    <w:p w14:paraId="435D0F01" w14:textId="77777777" w:rsidR="00110D53" w:rsidRPr="005F0C0E" w:rsidRDefault="00110D53" w:rsidP="005F0C0E">
      <w:pPr>
        <w:spacing w:after="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7D03C8C2" w14:textId="3070AEDA" w:rsidR="00110D53" w:rsidRPr="00B70648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Halloween Spooktacular Movie Night</w:t>
      </w:r>
    </w:p>
    <w:p w14:paraId="6789F115" w14:textId="64D71F85" w:rsidR="004A6930" w:rsidRPr="004A6930" w:rsidRDefault="004A6930" w:rsidP="00465B70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Fri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October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11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, 2019 – 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5:30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–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8:30</w:t>
      </w:r>
      <w:r w:rsidR="00110D53"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pm</w:t>
      </w:r>
      <w:r w:rsidR="00110D53"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– Mae </w:t>
      </w:r>
      <w:proofErr w:type="spellStart"/>
      <w:r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Stecker</w:t>
      </w:r>
      <w:proofErr w:type="spellEnd"/>
      <w:r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Park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8600 24 Mile Rd, Shelby Charter Twp. 5 volunteers are needed.</w:t>
      </w:r>
    </w:p>
    <w:p w14:paraId="5C6D8A70" w14:textId="219F0238" w:rsidR="00E0558F" w:rsidRDefault="00E0558F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2D1B5868" w14:textId="746832B0" w:rsidR="0018204B" w:rsidRPr="005F0C0E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</w:pPr>
      <w:r w:rsidRPr="1895871C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Evening Glow Halloween Run Against Hunger</w:t>
      </w:r>
    </w:p>
    <w:p w14:paraId="50FAE2A7" w14:textId="7B01B0C5" w:rsidR="006819E7" w:rsidRPr="006819E7" w:rsidRDefault="006819E7" w:rsidP="006819E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Sat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, October 1</w:t>
      </w:r>
      <w:r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9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, 2019 – 5:30 – 8:</w:t>
      </w:r>
      <w:r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0</w:t>
      </w:r>
      <w:r w:rsidRPr="004A6930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0pm</w:t>
      </w:r>
      <w:r w:rsidRPr="004A693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–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River Bends Park, 5700 22 Mile Rd, Shelby Charter </w:t>
      </w:r>
      <w:r w:rsidRPr="006819E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Twp. </w:t>
      </w:r>
      <w:r w:rsidRPr="006819E7">
        <w:rPr>
          <w:rFonts w:ascii="Verdana" w:hAnsi="Verdana" w:cs="Arial"/>
          <w:color w:val="3C4043"/>
          <w:spacing w:val="3"/>
          <w:sz w:val="20"/>
          <w:szCs w:val="20"/>
          <w:shd w:val="clear" w:color="auto" w:fill="FFFFFF"/>
        </w:rPr>
        <w:t xml:space="preserve">Evening Glow Halloween Run Against Hunger, which benefits Blessings in a Backpack. Registration 5 pm Sign up to work at the event with Key Club. Alternatively, you can register as a runner using this link: </w:t>
      </w:r>
      <w:hyperlink r:id="rId9" w:tgtFrame="_blank" w:history="1">
        <w:r w:rsidRPr="006819E7">
          <w:rPr>
            <w:rStyle w:val="Hyperlink"/>
            <w:rFonts w:ascii="Verdana" w:hAnsi="Verdana" w:cs="Arial"/>
            <w:color w:val="1A73E8"/>
            <w:spacing w:val="3"/>
            <w:sz w:val="20"/>
            <w:szCs w:val="20"/>
            <w:shd w:val="clear" w:color="auto" w:fill="FFFFFF"/>
          </w:rPr>
          <w:t>https://eastsideracing.enmotive.com/events/register/glow-halloween-run</w:t>
        </w:r>
      </w:hyperlink>
    </w:p>
    <w:p w14:paraId="0AE89BB5" w14:textId="77777777" w:rsidR="006819E7" w:rsidRDefault="006819E7" w:rsidP="006819E7">
      <w:p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</w:p>
    <w:p w14:paraId="48DBA05F" w14:textId="5EFA4856" w:rsidR="006819E7" w:rsidRPr="006819E7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Makeup Meeting</w:t>
      </w:r>
    </w:p>
    <w:p w14:paraId="0AE75F4B" w14:textId="2F7834E4" w:rsidR="006819E7" w:rsidRPr="00E0558F" w:rsidRDefault="006819E7" w:rsidP="00DD1F9A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6819E7">
        <w:rPr>
          <w:rFonts w:ascii="Verdana" w:hAnsi="Verdana" w:cs="Arial"/>
          <w:b/>
          <w:bCs/>
          <w:color w:val="222222"/>
          <w:sz w:val="20"/>
          <w:szCs w:val="20"/>
          <w:shd w:val="clear" w:color="auto" w:fill="FFFFFF"/>
        </w:rPr>
        <w:t>Thurs, October 24, 2019 – 2:20 – 3:20pm</w:t>
      </w:r>
      <w:r w:rsidRPr="006819E7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–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We </w:t>
      </w:r>
      <w:r w:rsidR="0070752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will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70752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have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5C8C43A4" w14:textId="0AC07D2A" w:rsid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088AB69" w14:textId="362496B7" w:rsid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5F2996E7" w14:textId="77777777" w:rsidR="00E0558F" w:rsidRPr="00333E2F" w:rsidRDefault="00E0558F" w:rsidP="00E0558F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333E2F">
        <w:rPr>
          <w:rFonts w:ascii="Verdana" w:eastAsia="Verdana" w:hAnsi="Verdana" w:cs="Verdana"/>
          <w:b/>
          <w:sz w:val="20"/>
          <w:szCs w:val="20"/>
        </w:rPr>
        <w:t>Ongoing Events</w:t>
      </w:r>
    </w:p>
    <w:p w14:paraId="598F129A" w14:textId="77777777" w:rsidR="00E0558F" w:rsidRPr="00333E2F" w:rsidRDefault="00E0558F" w:rsidP="00E05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rPr>
          <w:rFonts w:ascii="Verdana" w:eastAsia="Verdana" w:hAnsi="Verdana" w:cs="Verdana"/>
          <w:sz w:val="20"/>
          <w:szCs w:val="16"/>
        </w:rPr>
      </w:pPr>
    </w:p>
    <w:p w14:paraId="60C9935B" w14:textId="7F5C4D9C" w:rsidR="00E0558F" w:rsidRPr="00333E2F" w:rsidRDefault="1895871C" w:rsidP="1895871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20"/>
          <w:u w:val="single"/>
        </w:rPr>
      </w:pPr>
      <w:r w:rsidRPr="1895871C">
        <w:rPr>
          <w:rFonts w:ascii="Verdana" w:eastAsia="Verdana" w:hAnsi="Verdana" w:cs="Verdana"/>
          <w:sz w:val="20"/>
          <w:szCs w:val="20"/>
          <w:u w:val="single"/>
        </w:rPr>
        <w:t>Division 16 Bottle Drive Competition:</w:t>
      </w:r>
    </w:p>
    <w:p w14:paraId="55B2984E" w14:textId="3C280D80" w:rsidR="00E0558F" w:rsidRPr="00452219" w:rsidRDefault="00E0558F" w:rsidP="189587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18"/>
          <w:szCs w:val="18"/>
        </w:rPr>
      </w:pPr>
      <w:r w:rsidRPr="00452219">
        <w:rPr>
          <w:rFonts w:ascii="Verdana" w:eastAsia="Verdana" w:hAnsi="Verdana" w:cs="Verdana"/>
          <w:sz w:val="18"/>
          <w:szCs w:val="18"/>
        </w:rPr>
        <w:t xml:space="preserve">We will be collecting returnable bottle slips </w:t>
      </w:r>
      <w:r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to raise for the annual food packaging event at the Key Club Service Leadership Conference (SLC) in February for Kids Coalition Against Hunger. This drive will be going on from </w:t>
      </w:r>
      <w:r w:rsidRPr="0045221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September 23 to October 7</w:t>
      </w:r>
      <w:r w:rsidR="003A7E9C" w:rsidRPr="0045221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  <w:vertAlign w:val="superscript"/>
        </w:rPr>
        <w:t xml:space="preserve">th. </w:t>
      </w:r>
      <w:r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The donation will be picked up on </w:t>
      </w:r>
      <w:r w:rsidRPr="0045221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October 8</w:t>
      </w:r>
      <w:r w:rsidR="003A7E9C" w:rsidRPr="0045221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  <w:vertAlign w:val="superscript"/>
        </w:rPr>
        <w:t>th</w:t>
      </w:r>
      <w:r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. Remember these bottles will raise money to provide food for less fortunate families. </w:t>
      </w:r>
      <w:r w:rsidR="003A7E9C"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The school who collects the most returnable bottles by the October 8</w:t>
      </w:r>
      <w:r w:rsidR="003A7E9C" w:rsidRPr="00452219">
        <w:rPr>
          <w:rFonts w:ascii="Verdana" w:hAnsi="Verdana" w:cs="Arial"/>
          <w:color w:val="222222"/>
          <w:sz w:val="18"/>
          <w:szCs w:val="18"/>
          <w:shd w:val="clear" w:color="auto" w:fill="FFFFFF"/>
          <w:vertAlign w:val="superscript"/>
        </w:rPr>
        <w:t>th</w:t>
      </w:r>
      <w:r w:rsidR="003A7E9C"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deadline will receive a trophy. </w:t>
      </w:r>
      <w:r w:rsidR="003A7E9C" w:rsidRPr="00452219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Every $5 worth of bottle slips will be credited one service hour.</w:t>
      </w:r>
      <w:r w:rsidR="003A7E9C" w:rsidRPr="0045221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223AEC52" w14:textId="77777777" w:rsidR="003A7E9C" w:rsidRDefault="003A7E9C" w:rsidP="003A7E9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440"/>
        <w:rPr>
          <w:rFonts w:ascii="Verdana" w:eastAsia="Verdana" w:hAnsi="Verdana" w:cs="Verdana"/>
          <w:sz w:val="20"/>
          <w:szCs w:val="16"/>
        </w:rPr>
      </w:pPr>
    </w:p>
    <w:p w14:paraId="70D69095" w14:textId="2C327A78" w:rsidR="00E0558F" w:rsidRPr="00E0558F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  <w:u w:val="single"/>
        </w:rPr>
        <w:t>Additional Information:</w:t>
      </w:r>
    </w:p>
    <w:p w14:paraId="2B1FBF37" w14:textId="29A0C993" w:rsidR="0070752A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Fall Rally Nov 9, 2019 Mark your calendars for an all day event. </w:t>
      </w:r>
    </w:p>
    <w:p w14:paraId="4677EFB5" w14:textId="5384DD04" w:rsidR="0070752A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Induction Ceremony March 18, 2020. Every member attends. </w:t>
      </w:r>
    </w:p>
    <w:p w14:paraId="7275A3A7" w14:textId="3191EE83" w:rsidR="00E0558F" w:rsidRPr="00333E2F" w:rsidRDefault="00E0558F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  <w:r w:rsidRPr="00333E2F">
        <w:rPr>
          <w:rFonts w:ascii="Verdana" w:eastAsia="Verdana" w:hAnsi="Verdana" w:cs="Verdana"/>
          <w:sz w:val="20"/>
          <w:szCs w:val="20"/>
        </w:rPr>
        <w:t xml:space="preserve">If you have any ideas for sponsored events, please feel free to share them with the board.   </w:t>
      </w:r>
      <w:bookmarkStart w:id="0" w:name="_GoBack"/>
      <w:bookmarkEnd w:id="0"/>
    </w:p>
    <w:p w14:paraId="34B6AD78" w14:textId="77777777" w:rsidR="00E0558F" w:rsidRP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sectPr w:rsidR="00E0558F" w:rsidRPr="00E0558F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3E00" w14:textId="77777777" w:rsidR="00C37D46" w:rsidRDefault="00C37D46" w:rsidP="00B06148">
      <w:pPr>
        <w:spacing w:after="0" w:line="240" w:lineRule="auto"/>
      </w:pPr>
      <w:r>
        <w:separator/>
      </w:r>
    </w:p>
  </w:endnote>
  <w:endnote w:type="continuationSeparator" w:id="0">
    <w:p w14:paraId="5710FAAC" w14:textId="77777777" w:rsidR="00C37D46" w:rsidRDefault="00C37D46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D125142">
              <v:stroke joinstyle="miter"/>
              <v:path gradientshapeok="t" o:connecttype="rect"/>
            </v:shapetype>
            <v:shape id="Text Box 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>
              <v:textbox>
                <w:txbxContent>
                  <w:p w:rsidR="00B06148" w:rsidP="00B06148" w:rsidRDefault="00B06148" w14:paraId="5F994CD2" w14:textId="77777777">
                    <w:pPr>
                      <w:pBdr>
                        <w:top w:val="single" w:color="4F81BD" w:themeColor="accent1" w:sz="24" w:space="8"/>
                        <w:bottom w:val="single" w:color="4F81BD" w:themeColor="accent1" w:sz="24" w:space="8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C275" w14:textId="77777777" w:rsidR="00C37D46" w:rsidRDefault="00C37D46" w:rsidP="00B06148">
      <w:pPr>
        <w:spacing w:after="0" w:line="240" w:lineRule="auto"/>
      </w:pPr>
      <w:r>
        <w:separator/>
      </w:r>
    </w:p>
  </w:footnote>
  <w:footnote w:type="continuationSeparator" w:id="0">
    <w:p w14:paraId="5C7B2073" w14:textId="77777777" w:rsidR="00C37D46" w:rsidRDefault="00C37D46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77648"/>
    <w:multiLevelType w:val="hybridMultilevel"/>
    <w:tmpl w:val="B7E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F098B"/>
    <w:multiLevelType w:val="hybridMultilevel"/>
    <w:tmpl w:val="A34E6E4E"/>
    <w:lvl w:ilvl="0" w:tplc="4808E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"/>
  </w:num>
  <w:num w:numId="12">
    <w:abstractNumId w:val="4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2"/>
  </w:num>
  <w:num w:numId="18">
    <w:abstractNumId w:val="13"/>
  </w:num>
  <w:num w:numId="19">
    <w:abstractNumId w:val="8"/>
  </w:num>
  <w:num w:numId="20">
    <w:abstractNumId w:val="12"/>
  </w:num>
  <w:num w:numId="21">
    <w:abstractNumId w:val="15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F5485"/>
    <w:rsid w:val="00110D53"/>
    <w:rsid w:val="001141B6"/>
    <w:rsid w:val="00124F8C"/>
    <w:rsid w:val="00133F23"/>
    <w:rsid w:val="00141029"/>
    <w:rsid w:val="00147A0A"/>
    <w:rsid w:val="001535AF"/>
    <w:rsid w:val="001778F7"/>
    <w:rsid w:val="0018204B"/>
    <w:rsid w:val="00192B2B"/>
    <w:rsid w:val="001C0ABA"/>
    <w:rsid w:val="001C1ECE"/>
    <w:rsid w:val="001C29E9"/>
    <w:rsid w:val="001D24AD"/>
    <w:rsid w:val="001F64E0"/>
    <w:rsid w:val="0020088A"/>
    <w:rsid w:val="00200FA5"/>
    <w:rsid w:val="0022258C"/>
    <w:rsid w:val="0023398E"/>
    <w:rsid w:val="00237459"/>
    <w:rsid w:val="0025232B"/>
    <w:rsid w:val="00276E31"/>
    <w:rsid w:val="002771D9"/>
    <w:rsid w:val="002856B2"/>
    <w:rsid w:val="00296643"/>
    <w:rsid w:val="002A177D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A7E9C"/>
    <w:rsid w:val="003B7543"/>
    <w:rsid w:val="003E0C4C"/>
    <w:rsid w:val="00410E90"/>
    <w:rsid w:val="00410F69"/>
    <w:rsid w:val="00420E74"/>
    <w:rsid w:val="0044459D"/>
    <w:rsid w:val="00452219"/>
    <w:rsid w:val="0046036A"/>
    <w:rsid w:val="00491EBD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932B2"/>
    <w:rsid w:val="005A20FD"/>
    <w:rsid w:val="005C322F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9B7"/>
    <w:rsid w:val="00D5170E"/>
    <w:rsid w:val="00D63730"/>
    <w:rsid w:val="00D901AD"/>
    <w:rsid w:val="00D90CE7"/>
    <w:rsid w:val="00D923BD"/>
    <w:rsid w:val="00DA08AF"/>
    <w:rsid w:val="00DB7EC1"/>
    <w:rsid w:val="00DC2F0B"/>
    <w:rsid w:val="00DD62AB"/>
    <w:rsid w:val="00DD7E7E"/>
    <w:rsid w:val="00E0558F"/>
    <w:rsid w:val="00E30650"/>
    <w:rsid w:val="00E40ACE"/>
    <w:rsid w:val="00E436AF"/>
    <w:rsid w:val="00E57CB2"/>
    <w:rsid w:val="00E8550F"/>
    <w:rsid w:val="00ED188D"/>
    <w:rsid w:val="00ED735F"/>
    <w:rsid w:val="00F0176E"/>
    <w:rsid w:val="00F03C33"/>
    <w:rsid w:val="00F4512A"/>
    <w:rsid w:val="00F53D15"/>
    <w:rsid w:val="00F548A3"/>
    <w:rsid w:val="00F60CA3"/>
    <w:rsid w:val="00F772ED"/>
    <w:rsid w:val="00F87443"/>
    <w:rsid w:val="00F95830"/>
    <w:rsid w:val="00FA7B44"/>
    <w:rsid w:val="00FB0A55"/>
    <w:rsid w:val="00FB6E2D"/>
    <w:rsid w:val="00FC5F5D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astsideracing.enmotive.com/events/register/glow-halloween-run&amp;sa=D&amp;usd=2&amp;usg=AOvVaw0ZwIuJVCxzpd4cp8nugWB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2019-04-17T17:12:00Z</cp:lastPrinted>
  <dcterms:created xsi:type="dcterms:W3CDTF">2019-09-18T19:09:00Z</dcterms:created>
  <dcterms:modified xsi:type="dcterms:W3CDTF">2019-09-18T19:09:00Z</dcterms:modified>
</cp:coreProperties>
</file>