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432F36E0" w:rsidR="00A159FC" w:rsidRPr="00630114" w:rsidRDefault="006F7A56">
      <w:pPr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sz w:val="20"/>
          <w:szCs w:val="20"/>
        </w:rPr>
        <w:t>Meeting #</w:t>
      </w:r>
      <w:r w:rsidR="001C1ECE">
        <w:rPr>
          <w:rFonts w:ascii="Verdana" w:eastAsia="Verdana" w:hAnsi="Verdana" w:cs="Verdana"/>
          <w:sz w:val="20"/>
          <w:szCs w:val="20"/>
        </w:rPr>
        <w:t>1</w:t>
      </w:r>
    </w:p>
    <w:p w14:paraId="3E649761" w14:textId="1517639A" w:rsidR="00A159FC" w:rsidRPr="00630114" w:rsidRDefault="00322F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C1386D">
        <w:rPr>
          <w:rFonts w:ascii="Verdana" w:eastAsia="Verdana" w:hAnsi="Verdana" w:cs="Verdana"/>
          <w:sz w:val="20"/>
          <w:szCs w:val="20"/>
        </w:rPr>
        <w:t>4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C1386D">
        <w:rPr>
          <w:rFonts w:ascii="Verdana" w:eastAsia="Verdana" w:hAnsi="Verdana" w:cs="Verdana"/>
          <w:sz w:val="20"/>
          <w:szCs w:val="20"/>
        </w:rPr>
        <w:t>18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630114" w:rsidRDefault="00A241CB" w:rsidP="004D1CA0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i/>
          <w:sz w:val="20"/>
          <w:szCs w:val="20"/>
          <w:u w:val="single"/>
        </w:rPr>
        <w:t>Call to Order and Pledge:</w:t>
      </w:r>
    </w:p>
    <w:p w14:paraId="131BD955" w14:textId="77777777" w:rsidR="00A241CB" w:rsidRPr="00630114" w:rsidRDefault="00A241CB" w:rsidP="00A241CB">
      <w:pPr>
        <w:pStyle w:val="ListParagraph"/>
        <w:spacing w:after="0"/>
        <w:rPr>
          <w:rFonts w:ascii="Verdana" w:eastAsia="Verdana" w:hAnsi="Verdana" w:cs="Verdana"/>
          <w:sz w:val="20"/>
          <w:szCs w:val="20"/>
        </w:rPr>
      </w:pPr>
    </w:p>
    <w:p w14:paraId="2E6D45E1" w14:textId="77777777" w:rsidR="008A320F" w:rsidRPr="00630114" w:rsidRDefault="008A320F" w:rsidP="004D1CA0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i/>
          <w:sz w:val="20"/>
          <w:szCs w:val="20"/>
          <w:u w:val="single"/>
        </w:rPr>
        <w:t>2018-2019 Board Members: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571A12" w:rsidRPr="00571A12" w14:paraId="2195DFCD" w14:textId="77777777" w:rsidTr="00571A12">
        <w:tc>
          <w:tcPr>
            <w:tcW w:w="6030" w:type="dxa"/>
          </w:tcPr>
          <w:p w14:paraId="311EA4D4" w14:textId="6B9994EE" w:rsidR="00571A12" w:rsidRPr="00571A12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Berkimer</w:t>
            </w:r>
            <w:proofErr w:type="spellEnd"/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571A12" w:rsidRDefault="00571A12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571A12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A96E41">
              <w:rPr>
                <w:rFonts w:ascii="Verdana" w:eastAsia="Verdana" w:hAnsi="Verdana" w:cs="Verdana"/>
                <w:sz w:val="20"/>
                <w:szCs w:val="20"/>
              </w:rPr>
              <w:t xml:space="preserve">na </w:t>
            </w:r>
            <w:proofErr w:type="spellStart"/>
            <w:r w:rsidR="00A96E41">
              <w:rPr>
                <w:rFonts w:ascii="Verdana" w:eastAsia="Verdana" w:hAnsi="Verdana" w:cs="Verdana"/>
                <w:sz w:val="20"/>
                <w:szCs w:val="20"/>
              </w:rPr>
              <w:t>Uldedaj</w:t>
            </w:r>
            <w:proofErr w:type="spellEnd"/>
            <w:r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Vice President </w:t>
            </w:r>
          </w:p>
        </w:tc>
      </w:tr>
      <w:tr w:rsidR="00571A12" w:rsidRPr="00571A12" w14:paraId="54F7691A" w14:textId="77777777" w:rsidTr="00571A12">
        <w:tc>
          <w:tcPr>
            <w:tcW w:w="6030" w:type="dxa"/>
          </w:tcPr>
          <w:p w14:paraId="0DB76EA7" w14:textId="2B249950" w:rsidR="00571A12" w:rsidRPr="00571A12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Olivia Stack 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571A12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Jacob Munn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Treasurer </w:t>
            </w:r>
          </w:p>
        </w:tc>
      </w:tr>
      <w:tr w:rsidR="00571A12" w:rsidRPr="00630114" w14:paraId="40391458" w14:textId="77777777" w:rsidTr="00571A12">
        <w:tc>
          <w:tcPr>
            <w:tcW w:w="6030" w:type="dxa"/>
          </w:tcPr>
          <w:p w14:paraId="3287FD89" w14:textId="0918A982" w:rsidR="00571A12" w:rsidRPr="00630114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Rachel Austin 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77777777" w:rsidR="00571A12" w:rsidRPr="00571A12" w:rsidRDefault="00571A12" w:rsidP="00571A12">
            <w:pPr>
              <w:ind w:left="720"/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</w:p>
        </w:tc>
      </w:tr>
    </w:tbl>
    <w:p w14:paraId="68CE4D5B" w14:textId="77777777" w:rsidR="00333E2F" w:rsidRDefault="00333E2F" w:rsidP="00333E2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20118A2F" w14:textId="66C8AE18" w:rsidR="00037138" w:rsidRDefault="00037138" w:rsidP="00A57C92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i/>
          <w:sz w:val="20"/>
          <w:szCs w:val="20"/>
          <w:u w:val="single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Induction Ceremony</w:t>
      </w:r>
    </w:p>
    <w:p w14:paraId="6B0CBAEC" w14:textId="580244FF" w:rsidR="008F1577" w:rsidRPr="009D55FE" w:rsidRDefault="009D55FE" w:rsidP="009D55FE">
      <w:pPr>
        <w:pStyle w:val="ListParagraph"/>
        <w:numPr>
          <w:ilvl w:val="0"/>
          <w:numId w:val="14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9D55FE">
        <w:rPr>
          <w:rFonts w:ascii="Verdana" w:eastAsia="Verdana" w:hAnsi="Verdana" w:cs="Verdana"/>
          <w:sz w:val="20"/>
          <w:szCs w:val="20"/>
        </w:rPr>
        <w:t>Thank you to everyone who came!</w:t>
      </w:r>
    </w:p>
    <w:p w14:paraId="6A1DDA5A" w14:textId="5DA8DA47" w:rsidR="009D55FE" w:rsidRPr="009D55FE" w:rsidRDefault="009D55FE" w:rsidP="009D55FE">
      <w:pPr>
        <w:pStyle w:val="ListParagraph"/>
        <w:numPr>
          <w:ilvl w:val="0"/>
          <w:numId w:val="14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9D55FE">
        <w:rPr>
          <w:rFonts w:ascii="Verdana" w:eastAsia="Verdana" w:hAnsi="Verdana" w:cs="Verdana"/>
          <w:sz w:val="20"/>
          <w:szCs w:val="20"/>
        </w:rPr>
        <w:t>Induction Slideshow</w:t>
      </w:r>
    </w:p>
    <w:p w14:paraId="4B44C4F2" w14:textId="71B4BD45" w:rsidR="009D55FE" w:rsidRPr="009D55FE" w:rsidRDefault="009D55FE" w:rsidP="009D55FE">
      <w:pPr>
        <w:pStyle w:val="ListParagraph"/>
        <w:numPr>
          <w:ilvl w:val="0"/>
          <w:numId w:val="14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9D55FE">
        <w:rPr>
          <w:rFonts w:ascii="Verdana" w:eastAsia="Verdana" w:hAnsi="Verdana" w:cs="Verdana"/>
          <w:sz w:val="20"/>
          <w:szCs w:val="20"/>
        </w:rPr>
        <w:t>Membership Materials: If you weren’t at the inductions, please collect your membership cards and certificates for all members.</w:t>
      </w:r>
    </w:p>
    <w:p w14:paraId="73A0C99C" w14:textId="648B6B11" w:rsidR="009D55FE" w:rsidRDefault="009D55FE" w:rsidP="009D55FE">
      <w:pPr>
        <w:spacing w:after="0"/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</w:pPr>
    </w:p>
    <w:p w14:paraId="0C42FF05" w14:textId="77777777" w:rsidR="001C1ECE" w:rsidRPr="00C1386D" w:rsidRDefault="001C1ECE" w:rsidP="001C1ECE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000000"/>
          <w:sz w:val="20"/>
          <w:szCs w:val="20"/>
        </w:rPr>
      </w:pPr>
      <w:r w:rsidRPr="00C1386D">
        <w:rPr>
          <w:rStyle w:val="Hyperlink"/>
          <w:rFonts w:ascii="Verdana" w:eastAsia="Verdana" w:hAnsi="Verdana" w:cs="Verdana"/>
          <w:i/>
          <w:color w:val="000000"/>
          <w:sz w:val="20"/>
          <w:szCs w:val="20"/>
        </w:rPr>
        <w:t>The Blanket Assembly for Children’s Hospital</w:t>
      </w:r>
    </w:p>
    <w:p w14:paraId="013E1BB1" w14:textId="77777777" w:rsidR="001C1ECE" w:rsidRDefault="001C1ECE" w:rsidP="001C1ECE">
      <w:pPr>
        <w:pStyle w:val="ListParagraph"/>
        <w:numPr>
          <w:ilvl w:val="0"/>
          <w:numId w:val="15"/>
        </w:numPr>
        <w:spacing w:after="0"/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</w:pPr>
      <w:r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  <w:t xml:space="preserve">Join us on </w:t>
      </w:r>
      <w:r w:rsidRPr="00C1386D">
        <w:rPr>
          <w:rStyle w:val="Hyperlink"/>
          <w:rFonts w:ascii="Verdana" w:eastAsia="Verdana" w:hAnsi="Verdana" w:cs="Verdana"/>
          <w:b/>
          <w:color w:val="000000"/>
          <w:sz w:val="20"/>
          <w:szCs w:val="20"/>
          <w:u w:val="none"/>
        </w:rPr>
        <w:t>Saturday, April 27, from 10:00am to 2:00pm,</w:t>
      </w:r>
      <w:r>
        <w:rPr>
          <w:rStyle w:val="Hyperlink"/>
          <w:rFonts w:ascii="Verdana" w:eastAsia="Verdana" w:hAnsi="Verdana" w:cs="Verdana"/>
          <w:b/>
          <w:color w:val="000000"/>
          <w:sz w:val="20"/>
          <w:szCs w:val="20"/>
          <w:u w:val="none"/>
        </w:rPr>
        <w:t xml:space="preserve"> </w:t>
      </w:r>
      <w:r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  <w:t xml:space="preserve">to assemble blankets, which bring a little bit of love and comfort to children who are hospitalized long term. </w:t>
      </w:r>
    </w:p>
    <w:p w14:paraId="46B9039B" w14:textId="42CC34E4" w:rsidR="001C1ECE" w:rsidRDefault="001C1ECE" w:rsidP="001C1ECE">
      <w:pPr>
        <w:pStyle w:val="ListParagraph"/>
        <w:numPr>
          <w:ilvl w:val="0"/>
          <w:numId w:val="15"/>
        </w:numPr>
        <w:spacing w:after="0"/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</w:pPr>
      <w:r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  <w:t xml:space="preserve">Please bring a sharp pair of scissors and a ruler if you have them. </w:t>
      </w:r>
    </w:p>
    <w:p w14:paraId="2F15DD21" w14:textId="77777777" w:rsidR="001C1ECE" w:rsidRPr="009D55FE" w:rsidRDefault="001C1ECE" w:rsidP="001C1ECE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000000"/>
          <w:sz w:val="20"/>
          <w:szCs w:val="20"/>
          <w:u w:val="none"/>
        </w:rPr>
      </w:pPr>
    </w:p>
    <w:p w14:paraId="53975892" w14:textId="08E96FB1" w:rsidR="009D55FE" w:rsidRPr="00C1386D" w:rsidRDefault="009D55FE" w:rsidP="009D55FE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000000"/>
          <w:sz w:val="20"/>
          <w:szCs w:val="20"/>
        </w:rPr>
      </w:pPr>
      <w:r w:rsidRPr="00C1386D">
        <w:rPr>
          <w:rStyle w:val="Hyperlink"/>
          <w:rFonts w:ascii="Verdana" w:eastAsia="Verdana" w:hAnsi="Verdana" w:cs="Verdana"/>
          <w:i/>
          <w:color w:val="000000"/>
          <w:sz w:val="20"/>
          <w:szCs w:val="20"/>
        </w:rPr>
        <w:t>District Chair Positions</w:t>
      </w:r>
    </w:p>
    <w:p w14:paraId="7E6E7FBC" w14:textId="639B4BD7" w:rsidR="00C1386D" w:rsidRPr="00C1386D" w:rsidRDefault="00C1386D" w:rsidP="00C1386D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C1386D">
        <w:rPr>
          <w:rFonts w:ascii="Verdana" w:hAnsi="Verdana" w:cs="Arial"/>
          <w:color w:val="auto"/>
          <w:sz w:val="20"/>
          <w:szCs w:val="20"/>
          <w:shd w:val="clear" w:color="auto" w:fill="FFFFFF"/>
        </w:rPr>
        <w:t>Each district is led by a governor who is elected with the rest of the executive board at the district’s annual convention. The district’s executive board includes a governor, secretary and treasurer (or combined secretary-treasurer). Other board positions include the lieutenant governors and district chairs</w:t>
      </w:r>
    </w:p>
    <w:p w14:paraId="57B95A76" w14:textId="3B88E768" w:rsidR="00C1386D" w:rsidRDefault="00C1386D" w:rsidP="00C1386D">
      <w:pPr>
        <w:pStyle w:val="ListParagraph"/>
        <w:numPr>
          <w:ilvl w:val="0"/>
          <w:numId w:val="16"/>
        </w:numPr>
        <w:spacing w:after="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  <w:r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  <w:t>Please go to Mrs. Craun for information if you are interested.</w:t>
      </w:r>
    </w:p>
    <w:p w14:paraId="0E2265CA" w14:textId="3251B86C" w:rsidR="001C1ECE" w:rsidRPr="001C1ECE" w:rsidRDefault="001C1ECE" w:rsidP="001C1ECE">
      <w:pPr>
        <w:spacing w:after="0"/>
        <w:ind w:left="108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45906AFE" w14:textId="77777777" w:rsidR="001C1ECE" w:rsidRDefault="001C1ECE" w:rsidP="001C1ECE">
      <w:pPr>
        <w:pStyle w:val="Default"/>
      </w:pPr>
    </w:p>
    <w:p w14:paraId="1307C6FA" w14:textId="77777777" w:rsidR="001C1ECE" w:rsidRDefault="001C1ECE" w:rsidP="001C1ECE">
      <w:pPr>
        <w:pStyle w:val="Default"/>
        <w:rPr>
          <w:b/>
          <w:bCs/>
          <w:sz w:val="28"/>
          <w:szCs w:val="28"/>
        </w:rPr>
      </w:pPr>
    </w:p>
    <w:p w14:paraId="57F56059" w14:textId="77777777" w:rsidR="001C1ECE" w:rsidRDefault="001C1ECE" w:rsidP="001C1ECE">
      <w:pPr>
        <w:pStyle w:val="Default"/>
        <w:rPr>
          <w:b/>
          <w:bCs/>
          <w:sz w:val="28"/>
          <w:szCs w:val="28"/>
        </w:rPr>
      </w:pPr>
    </w:p>
    <w:p w14:paraId="5065607F" w14:textId="2C691FCA" w:rsidR="001C1ECE" w:rsidRDefault="001C1ECE" w:rsidP="001C1ECE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lastRenderedPageBreak/>
        <w:t>APPLICATIONS FOR OPEN 2019-2020 MICHIGAN DISTRICT BOARD POSITIONS DUE APRIL 19</w:t>
      </w:r>
      <w:r>
        <w:rPr>
          <w:b/>
          <w:bCs/>
          <w:sz w:val="18"/>
          <w:szCs w:val="18"/>
        </w:rPr>
        <w:t xml:space="preserve">th </w:t>
      </w:r>
    </w:p>
    <w:p w14:paraId="0FC13988" w14:textId="77777777" w:rsidR="001C1ECE" w:rsidRPr="001C1ECE" w:rsidRDefault="001C1ECE" w:rsidP="001C1ECE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4"/>
          <w:szCs w:val="20"/>
        </w:rPr>
      </w:pPr>
      <w:bookmarkStart w:id="0" w:name="_GoBack"/>
      <w:r w:rsidRPr="001C1ECE">
        <w:rPr>
          <w:sz w:val="24"/>
          <w:szCs w:val="20"/>
        </w:rPr>
        <w:t xml:space="preserve">There are several open positions on the Michigan District Board for Committee Chairs. Governor </w:t>
      </w:r>
      <w:proofErr w:type="spellStart"/>
      <w:r w:rsidRPr="001C1ECE">
        <w:rPr>
          <w:sz w:val="24"/>
          <w:szCs w:val="20"/>
        </w:rPr>
        <w:t>Elyana</w:t>
      </w:r>
      <w:proofErr w:type="spellEnd"/>
      <w:r w:rsidRPr="001C1ECE">
        <w:rPr>
          <w:sz w:val="24"/>
          <w:szCs w:val="20"/>
        </w:rPr>
        <w:t xml:space="preserve"> has created applications for these open positions and they are available on </w:t>
      </w:r>
      <w:hyperlink r:id="rId9" w:history="1">
        <w:r w:rsidRPr="001C1ECE">
          <w:rPr>
            <w:rStyle w:val="Hyperlink"/>
            <w:sz w:val="24"/>
            <w:szCs w:val="20"/>
          </w:rPr>
          <w:t>http://www.mikeyclub.org</w:t>
        </w:r>
      </w:hyperlink>
      <w:r w:rsidRPr="001C1ECE">
        <w:rPr>
          <w:sz w:val="24"/>
          <w:szCs w:val="20"/>
        </w:rPr>
        <w:t xml:space="preserve"> </w:t>
      </w:r>
      <w:r w:rsidRPr="001C1ECE">
        <w:rPr>
          <w:sz w:val="24"/>
          <w:szCs w:val="20"/>
        </w:rPr>
        <w:t xml:space="preserve">website. If </w:t>
      </w:r>
      <w:r w:rsidRPr="001C1ECE">
        <w:rPr>
          <w:sz w:val="24"/>
          <w:szCs w:val="20"/>
        </w:rPr>
        <w:t>you are</w:t>
      </w:r>
      <w:r w:rsidRPr="001C1ECE">
        <w:rPr>
          <w:sz w:val="24"/>
          <w:szCs w:val="20"/>
        </w:rPr>
        <w:t xml:space="preserve"> ready to take </w:t>
      </w:r>
      <w:r w:rsidRPr="001C1ECE">
        <w:rPr>
          <w:sz w:val="24"/>
          <w:szCs w:val="20"/>
        </w:rPr>
        <w:t>your</w:t>
      </w:r>
      <w:r w:rsidRPr="001C1ECE">
        <w:rPr>
          <w:sz w:val="24"/>
          <w:szCs w:val="20"/>
        </w:rPr>
        <w:t xml:space="preserve"> leadership to the next level, </w:t>
      </w:r>
      <w:r w:rsidRPr="001C1ECE">
        <w:rPr>
          <w:sz w:val="24"/>
          <w:szCs w:val="20"/>
        </w:rPr>
        <w:t xml:space="preserve">we </w:t>
      </w:r>
      <w:r w:rsidRPr="001C1ECE">
        <w:rPr>
          <w:sz w:val="24"/>
          <w:szCs w:val="20"/>
        </w:rPr>
        <w:t xml:space="preserve">encourage </w:t>
      </w:r>
      <w:r w:rsidRPr="001C1ECE">
        <w:rPr>
          <w:sz w:val="24"/>
          <w:szCs w:val="20"/>
        </w:rPr>
        <w:t>you</w:t>
      </w:r>
      <w:r w:rsidRPr="001C1ECE">
        <w:rPr>
          <w:sz w:val="24"/>
          <w:szCs w:val="20"/>
        </w:rPr>
        <w:t xml:space="preserve"> to apply for one of these open positions. </w:t>
      </w:r>
    </w:p>
    <w:p w14:paraId="6C435147" w14:textId="77777777" w:rsidR="001C1ECE" w:rsidRPr="001C1ECE" w:rsidRDefault="001C1ECE" w:rsidP="001C1ECE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4"/>
          <w:szCs w:val="20"/>
        </w:rPr>
      </w:pPr>
      <w:r w:rsidRPr="001C1ECE">
        <w:rPr>
          <w:sz w:val="24"/>
          <w:szCs w:val="20"/>
        </w:rPr>
        <w:t xml:space="preserve">Committee Chairs </w:t>
      </w:r>
      <w:r w:rsidRPr="001C1ECE">
        <w:rPr>
          <w:sz w:val="24"/>
          <w:szCs w:val="20"/>
        </w:rPr>
        <w:t>applications</w:t>
      </w:r>
      <w:r w:rsidRPr="001C1ECE">
        <w:rPr>
          <w:sz w:val="24"/>
          <w:szCs w:val="20"/>
        </w:rPr>
        <w:t xml:space="preserve"> are open to any member of Key Club. </w:t>
      </w:r>
    </w:p>
    <w:p w14:paraId="56CBC043" w14:textId="02C8CBE9" w:rsidR="001C1ECE" w:rsidRPr="001C1ECE" w:rsidRDefault="001C1ECE" w:rsidP="001C1ECE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4"/>
          <w:szCs w:val="20"/>
        </w:rPr>
      </w:pPr>
      <w:r w:rsidRPr="001C1ECE">
        <w:rPr>
          <w:b/>
          <w:bCs/>
          <w:i/>
          <w:iCs/>
          <w:sz w:val="24"/>
          <w:szCs w:val="20"/>
        </w:rPr>
        <w:t>Applications must have all required signatures to be considered for appointment.</w:t>
      </w:r>
    </w:p>
    <w:bookmarkEnd w:id="0"/>
    <w:p w14:paraId="49404974" w14:textId="77777777" w:rsidR="001C1ECE" w:rsidRPr="001C1ECE" w:rsidRDefault="001C1ECE" w:rsidP="001C1ECE">
      <w:pPr>
        <w:spacing w:after="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23C6FB1E" w14:textId="77777777" w:rsidR="00C1386D" w:rsidRPr="00C1386D" w:rsidRDefault="00C1386D" w:rsidP="00C1386D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14B9D079" w14:textId="1D38DF9E" w:rsidR="00064306" w:rsidRDefault="00064306" w:rsidP="00064306">
      <w:pPr>
        <w:spacing w:after="0"/>
        <w:rPr>
          <w:rFonts w:ascii="Verdana" w:eastAsia="Verdana" w:hAnsi="Verdana" w:cs="Verdana"/>
          <w:sz w:val="18"/>
          <w:szCs w:val="20"/>
        </w:rPr>
      </w:pPr>
    </w:p>
    <w:p w14:paraId="29E774BC" w14:textId="77777777" w:rsidR="009C03B5" w:rsidRDefault="009C03B5" w:rsidP="00064306">
      <w:pPr>
        <w:spacing w:after="0"/>
        <w:rPr>
          <w:rFonts w:ascii="Verdana" w:eastAsia="Verdana" w:hAnsi="Verdana" w:cs="Verdana"/>
          <w:sz w:val="18"/>
          <w:szCs w:val="20"/>
        </w:rPr>
      </w:pPr>
    </w:p>
    <w:p w14:paraId="3D2051CA" w14:textId="3EE38A14" w:rsidR="00ED735F" w:rsidRPr="00333E2F" w:rsidRDefault="00333E2F" w:rsidP="00ED735F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333E2F">
        <w:rPr>
          <w:rFonts w:ascii="Verdana" w:eastAsia="Verdana" w:hAnsi="Verdana" w:cs="Verdana"/>
          <w:b/>
          <w:sz w:val="20"/>
          <w:szCs w:val="20"/>
        </w:rPr>
        <w:t>Ongoing Events</w:t>
      </w:r>
    </w:p>
    <w:p w14:paraId="1BEE754C" w14:textId="77777777" w:rsidR="00333E2F" w:rsidRDefault="00333E2F" w:rsidP="00ED735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26169FF4" w14:textId="6770D16E" w:rsidR="001141B6" w:rsidRPr="00333E2F" w:rsidRDefault="001141B6" w:rsidP="004D1CA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  <w:u w:val="single"/>
        </w:rPr>
        <w:t>Food Drive</w:t>
      </w:r>
      <w:r w:rsidR="00763BD5" w:rsidRPr="00333E2F">
        <w:rPr>
          <w:rFonts w:ascii="Verdana" w:eastAsia="Verdana" w:hAnsi="Verdana" w:cs="Verdana"/>
          <w:sz w:val="20"/>
          <w:szCs w:val="16"/>
          <w:u w:val="single"/>
        </w:rPr>
        <w:t>:</w:t>
      </w:r>
      <w:r w:rsidR="00763BD5" w:rsidRPr="00333E2F">
        <w:rPr>
          <w:rFonts w:ascii="Verdana" w:eastAsia="Verdana" w:hAnsi="Verdana" w:cs="Verdana"/>
          <w:sz w:val="20"/>
          <w:szCs w:val="16"/>
        </w:rPr>
        <w:t xml:space="preserve"> </w:t>
      </w:r>
      <w:r w:rsidR="001C1ECE">
        <w:rPr>
          <w:rFonts w:ascii="Verdana" w:eastAsia="Verdana" w:hAnsi="Verdana" w:cs="Verdana"/>
          <w:sz w:val="20"/>
          <w:szCs w:val="16"/>
        </w:rPr>
        <w:t xml:space="preserve">Done for the school year. </w:t>
      </w:r>
    </w:p>
    <w:p w14:paraId="4D032816" w14:textId="77777777" w:rsidR="001141B6" w:rsidRPr="00333E2F" w:rsidRDefault="001141B6" w:rsidP="00763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contextualSpacing/>
        <w:rPr>
          <w:rFonts w:ascii="Verdana" w:eastAsia="Verdana" w:hAnsi="Verdana" w:cs="Verdana"/>
          <w:sz w:val="20"/>
          <w:szCs w:val="16"/>
        </w:rPr>
      </w:pPr>
    </w:p>
    <w:p w14:paraId="0D25A2AC" w14:textId="77777777" w:rsidR="001141B6" w:rsidRPr="00333E2F" w:rsidRDefault="00571A12" w:rsidP="004D1CA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  <w:u w:val="single"/>
        </w:rPr>
        <w:t>Bottle</w:t>
      </w:r>
      <w:r w:rsidR="001141B6" w:rsidRPr="00333E2F">
        <w:rPr>
          <w:rFonts w:ascii="Verdana" w:eastAsia="Verdana" w:hAnsi="Verdana" w:cs="Verdana"/>
          <w:sz w:val="20"/>
          <w:szCs w:val="16"/>
          <w:u w:val="single"/>
        </w:rPr>
        <w:t xml:space="preserve"> Drive for Children’s Miracle Network:</w:t>
      </w:r>
    </w:p>
    <w:p w14:paraId="77DE4951" w14:textId="77777777" w:rsidR="001141B6" w:rsidRPr="00333E2F" w:rsidRDefault="001141B6" w:rsidP="001C0AB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</w:rPr>
        <w:t>We will be collecting bottle slips from the 25 Mile Kroger</w:t>
      </w:r>
      <w:r w:rsidR="00763BD5" w:rsidRPr="00333E2F">
        <w:rPr>
          <w:rFonts w:ascii="Verdana" w:eastAsia="Verdana" w:hAnsi="Verdana" w:cs="Verdana"/>
          <w:sz w:val="20"/>
          <w:szCs w:val="16"/>
        </w:rPr>
        <w:t xml:space="preserve">, </w:t>
      </w:r>
      <w:r w:rsidRPr="00333E2F">
        <w:rPr>
          <w:rFonts w:ascii="Verdana" w:eastAsia="Verdana" w:hAnsi="Verdana" w:cs="Verdana"/>
          <w:sz w:val="20"/>
          <w:szCs w:val="16"/>
        </w:rPr>
        <w:t>the 26 Mile Kroger</w:t>
      </w:r>
      <w:r w:rsidR="00763BD5" w:rsidRPr="00333E2F">
        <w:rPr>
          <w:rFonts w:ascii="Verdana" w:eastAsia="Verdana" w:hAnsi="Verdana" w:cs="Verdana"/>
          <w:sz w:val="20"/>
          <w:szCs w:val="16"/>
        </w:rPr>
        <w:t>,</w:t>
      </w:r>
      <w:r w:rsidRPr="00333E2F">
        <w:rPr>
          <w:rFonts w:ascii="Verdana" w:eastAsia="Verdana" w:hAnsi="Verdana" w:cs="Verdana"/>
          <w:sz w:val="20"/>
          <w:szCs w:val="16"/>
        </w:rPr>
        <w:t xml:space="preserve"> and </w:t>
      </w:r>
      <w:r w:rsidR="00763BD5" w:rsidRPr="00333E2F">
        <w:rPr>
          <w:rFonts w:ascii="Verdana" w:eastAsia="Verdana" w:hAnsi="Verdana" w:cs="Verdana"/>
          <w:sz w:val="20"/>
          <w:szCs w:val="16"/>
        </w:rPr>
        <w:t xml:space="preserve">the 26 Mile </w:t>
      </w:r>
      <w:r w:rsidRPr="00333E2F">
        <w:rPr>
          <w:rFonts w:ascii="Verdana" w:eastAsia="Verdana" w:hAnsi="Verdana" w:cs="Verdana"/>
          <w:sz w:val="20"/>
          <w:szCs w:val="16"/>
        </w:rPr>
        <w:t>Meijer</w:t>
      </w:r>
      <w:r w:rsidR="00763BD5" w:rsidRPr="00333E2F">
        <w:rPr>
          <w:rFonts w:ascii="Verdana" w:eastAsia="Verdana" w:hAnsi="Verdana" w:cs="Verdana"/>
          <w:sz w:val="20"/>
          <w:szCs w:val="16"/>
        </w:rPr>
        <w:t xml:space="preserve">. </w:t>
      </w:r>
    </w:p>
    <w:p w14:paraId="25AFA868" w14:textId="77777777" w:rsidR="001141B6" w:rsidRPr="00333E2F" w:rsidRDefault="001141B6" w:rsidP="001C0AB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</w:rPr>
        <w:t xml:space="preserve">50 </w:t>
      </w:r>
      <w:r w:rsidR="00571A12" w:rsidRPr="00333E2F">
        <w:rPr>
          <w:rFonts w:ascii="Verdana" w:eastAsia="Verdana" w:hAnsi="Verdana" w:cs="Verdana"/>
          <w:sz w:val="20"/>
          <w:szCs w:val="16"/>
        </w:rPr>
        <w:t>returnables</w:t>
      </w:r>
      <w:r w:rsidRPr="00333E2F">
        <w:rPr>
          <w:rFonts w:ascii="Verdana" w:eastAsia="Verdana" w:hAnsi="Verdana" w:cs="Verdana"/>
          <w:sz w:val="20"/>
          <w:szCs w:val="16"/>
        </w:rPr>
        <w:t xml:space="preserve"> ($5 worth) = 1 hour of service </w:t>
      </w:r>
    </w:p>
    <w:p w14:paraId="5EDC5A8C" w14:textId="77777777" w:rsidR="004A197C" w:rsidRPr="00333E2F" w:rsidRDefault="001141B6" w:rsidP="001C0AB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</w:rPr>
        <w:t xml:space="preserve">The money raised will go towards the Children’s Miracle Network to help buy bicycles for special needs kids </w:t>
      </w:r>
    </w:p>
    <w:p w14:paraId="468A929D" w14:textId="77777777" w:rsidR="001141B6" w:rsidRPr="00333E2F" w:rsidRDefault="001141B6" w:rsidP="004A197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  <w:u w:val="single"/>
        </w:rPr>
        <w:t>Additional Information:</w:t>
      </w:r>
    </w:p>
    <w:p w14:paraId="4D275E23" w14:textId="77777777" w:rsidR="00CF2374" w:rsidRPr="00333E2F" w:rsidRDefault="001141B6" w:rsidP="001C0ABA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16"/>
        </w:rPr>
      </w:pPr>
      <w:r w:rsidRPr="00333E2F">
        <w:rPr>
          <w:rFonts w:ascii="Verdana" w:eastAsia="Verdana" w:hAnsi="Verdana" w:cs="Verdana"/>
          <w:sz w:val="20"/>
          <w:szCs w:val="16"/>
        </w:rPr>
        <w:t>If you have any ideas for sponsored events</w:t>
      </w:r>
      <w:r w:rsidR="00763BD5" w:rsidRPr="00333E2F">
        <w:rPr>
          <w:rFonts w:ascii="Verdana" w:eastAsia="Verdana" w:hAnsi="Verdana" w:cs="Verdana"/>
          <w:sz w:val="20"/>
          <w:szCs w:val="16"/>
        </w:rPr>
        <w:t>,</w:t>
      </w:r>
      <w:r w:rsidRPr="00333E2F">
        <w:rPr>
          <w:rFonts w:ascii="Verdana" w:eastAsia="Verdana" w:hAnsi="Verdana" w:cs="Verdana"/>
          <w:sz w:val="20"/>
          <w:szCs w:val="16"/>
        </w:rPr>
        <w:t xml:space="preserve"> please speak feel free to share them with the board </w:t>
      </w:r>
      <w:r w:rsidRPr="00333E2F">
        <w:rPr>
          <w:rFonts w:ascii="Verdana" w:eastAsia="Verdana" w:hAnsi="Verdana" w:cs="Verdana"/>
          <w:sz w:val="20"/>
          <w:szCs w:val="16"/>
        </w:rPr>
        <w:sym w:font="Wingdings" w:char="F04A"/>
      </w:r>
      <w:r w:rsidRPr="00333E2F">
        <w:rPr>
          <w:rFonts w:ascii="Verdana" w:eastAsia="Verdana" w:hAnsi="Verdana" w:cs="Verdana"/>
          <w:sz w:val="20"/>
          <w:szCs w:val="16"/>
        </w:rPr>
        <w:t xml:space="preserve">  </w:t>
      </w:r>
    </w:p>
    <w:sectPr w:rsidR="00CF2374" w:rsidRPr="00333E2F">
      <w:footerReference w:type="default" r:id="rId10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CF9F" w14:textId="77777777" w:rsidR="005A20FD" w:rsidRDefault="005A20FD" w:rsidP="00B06148">
      <w:pPr>
        <w:spacing w:after="0" w:line="240" w:lineRule="auto"/>
      </w:pPr>
      <w:r>
        <w:separator/>
      </w:r>
    </w:p>
  </w:endnote>
  <w:endnote w:type="continuationSeparator" w:id="0">
    <w:p w14:paraId="2DB37EB1" w14:textId="77777777" w:rsidR="005A20FD" w:rsidRDefault="005A20FD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5E5B" w14:textId="77777777" w:rsidR="005A20FD" w:rsidRDefault="005A20FD" w:rsidP="00B06148">
      <w:pPr>
        <w:spacing w:after="0" w:line="240" w:lineRule="auto"/>
      </w:pPr>
      <w:r>
        <w:separator/>
      </w:r>
    </w:p>
  </w:footnote>
  <w:footnote w:type="continuationSeparator" w:id="0">
    <w:p w14:paraId="7C3BA9F3" w14:textId="77777777" w:rsidR="005A20FD" w:rsidRDefault="005A20FD" w:rsidP="00B0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AF"/>
    <w:multiLevelType w:val="hybridMultilevel"/>
    <w:tmpl w:val="5F90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77648"/>
    <w:multiLevelType w:val="hybridMultilevel"/>
    <w:tmpl w:val="103AD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D72F1E"/>
    <w:multiLevelType w:val="hybridMultilevel"/>
    <w:tmpl w:val="EF7E6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59F7"/>
    <w:rsid w:val="000209D8"/>
    <w:rsid w:val="00031E58"/>
    <w:rsid w:val="00037138"/>
    <w:rsid w:val="00045F07"/>
    <w:rsid w:val="00064306"/>
    <w:rsid w:val="000939BB"/>
    <w:rsid w:val="000B02E8"/>
    <w:rsid w:val="000C3036"/>
    <w:rsid w:val="000F5485"/>
    <w:rsid w:val="001141B6"/>
    <w:rsid w:val="00124F8C"/>
    <w:rsid w:val="00133F23"/>
    <w:rsid w:val="00141029"/>
    <w:rsid w:val="00147A0A"/>
    <w:rsid w:val="001535AF"/>
    <w:rsid w:val="001778F7"/>
    <w:rsid w:val="00192B2B"/>
    <w:rsid w:val="001C0ABA"/>
    <w:rsid w:val="001C1ECE"/>
    <w:rsid w:val="001C29E9"/>
    <w:rsid w:val="001F64E0"/>
    <w:rsid w:val="0020088A"/>
    <w:rsid w:val="00200FA5"/>
    <w:rsid w:val="0022258C"/>
    <w:rsid w:val="0023398E"/>
    <w:rsid w:val="00237459"/>
    <w:rsid w:val="0025232B"/>
    <w:rsid w:val="00276E31"/>
    <w:rsid w:val="002771D9"/>
    <w:rsid w:val="002856B2"/>
    <w:rsid w:val="00296643"/>
    <w:rsid w:val="002A177D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72997"/>
    <w:rsid w:val="00391355"/>
    <w:rsid w:val="003B7543"/>
    <w:rsid w:val="003E0C4C"/>
    <w:rsid w:val="00410E90"/>
    <w:rsid w:val="00410F69"/>
    <w:rsid w:val="00420E74"/>
    <w:rsid w:val="0044459D"/>
    <w:rsid w:val="00491EBD"/>
    <w:rsid w:val="004A197C"/>
    <w:rsid w:val="004A5DB5"/>
    <w:rsid w:val="004A7E23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932B2"/>
    <w:rsid w:val="005A20FD"/>
    <w:rsid w:val="005C322F"/>
    <w:rsid w:val="005E3728"/>
    <w:rsid w:val="005F7463"/>
    <w:rsid w:val="00606F3C"/>
    <w:rsid w:val="006074E5"/>
    <w:rsid w:val="006078A6"/>
    <w:rsid w:val="00626232"/>
    <w:rsid w:val="00630114"/>
    <w:rsid w:val="006508FE"/>
    <w:rsid w:val="00654735"/>
    <w:rsid w:val="00685D24"/>
    <w:rsid w:val="00695842"/>
    <w:rsid w:val="006C7410"/>
    <w:rsid w:val="006D6A36"/>
    <w:rsid w:val="006E282D"/>
    <w:rsid w:val="006F6A76"/>
    <w:rsid w:val="006F7A56"/>
    <w:rsid w:val="00704D63"/>
    <w:rsid w:val="00715092"/>
    <w:rsid w:val="00717409"/>
    <w:rsid w:val="007603F6"/>
    <w:rsid w:val="00763BD5"/>
    <w:rsid w:val="007712A0"/>
    <w:rsid w:val="007A5C9A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5B1B"/>
    <w:rsid w:val="008F063B"/>
    <w:rsid w:val="008F1577"/>
    <w:rsid w:val="008F168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778E2"/>
    <w:rsid w:val="00A96E41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440CA"/>
    <w:rsid w:val="00C73C2D"/>
    <w:rsid w:val="00C82F6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9B7"/>
    <w:rsid w:val="00D5170E"/>
    <w:rsid w:val="00D63730"/>
    <w:rsid w:val="00D901AD"/>
    <w:rsid w:val="00D90CE7"/>
    <w:rsid w:val="00D923BD"/>
    <w:rsid w:val="00DA08AF"/>
    <w:rsid w:val="00DB7EC1"/>
    <w:rsid w:val="00DC2F0B"/>
    <w:rsid w:val="00DD62AB"/>
    <w:rsid w:val="00DD7E7E"/>
    <w:rsid w:val="00E30650"/>
    <w:rsid w:val="00E40ACE"/>
    <w:rsid w:val="00E436AF"/>
    <w:rsid w:val="00E57CB2"/>
    <w:rsid w:val="00E8550F"/>
    <w:rsid w:val="00ED188D"/>
    <w:rsid w:val="00ED735F"/>
    <w:rsid w:val="00F0176E"/>
    <w:rsid w:val="00F03C33"/>
    <w:rsid w:val="00F53D15"/>
    <w:rsid w:val="00F548A3"/>
    <w:rsid w:val="00F60CA3"/>
    <w:rsid w:val="00F772ED"/>
    <w:rsid w:val="00F87443"/>
    <w:rsid w:val="00FA7B44"/>
    <w:rsid w:val="00FB0A55"/>
    <w:rsid w:val="00FB6E2D"/>
    <w:rsid w:val="00FC5F5D"/>
    <w:rsid w:val="00FF7A3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keyclu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2019-04-17T17:12:00Z</cp:lastPrinted>
  <dcterms:created xsi:type="dcterms:W3CDTF">2019-04-17T18:27:00Z</dcterms:created>
  <dcterms:modified xsi:type="dcterms:W3CDTF">2019-04-17T18:27:00Z</dcterms:modified>
</cp:coreProperties>
</file>