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04C39D0A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54ECD">
        <w:rPr>
          <w:rFonts w:ascii="Verdana" w:eastAsia="Verdana" w:hAnsi="Verdana" w:cs="Verdana"/>
          <w:sz w:val="20"/>
          <w:szCs w:val="20"/>
        </w:rPr>
        <w:t>1</w:t>
      </w:r>
      <w:r w:rsidR="00EE23FF">
        <w:rPr>
          <w:rFonts w:ascii="Verdana" w:eastAsia="Verdana" w:hAnsi="Verdana" w:cs="Verdana"/>
          <w:sz w:val="20"/>
          <w:szCs w:val="20"/>
        </w:rPr>
        <w:t>3</w:t>
      </w:r>
    </w:p>
    <w:p w14:paraId="3E649761" w14:textId="1EEDFB8D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</w:t>
      </w:r>
      <w:r w:rsidR="00C66EFC">
        <w:rPr>
          <w:rFonts w:ascii="Verdana" w:eastAsia="Verdana" w:hAnsi="Verdana" w:cs="Verdana"/>
          <w:sz w:val="20"/>
          <w:szCs w:val="20"/>
        </w:rPr>
        <w:t>1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EE23FF">
        <w:rPr>
          <w:rFonts w:ascii="Verdana" w:eastAsia="Verdana" w:hAnsi="Verdana" w:cs="Verdana"/>
          <w:sz w:val="20"/>
          <w:szCs w:val="20"/>
        </w:rPr>
        <w:t>14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26426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color w:val="auto"/>
          <w:sz w:val="20"/>
          <w:szCs w:val="20"/>
          <w:u w:val="single"/>
        </w:rPr>
        <w:t>Call to Order and Pledge:</w:t>
      </w:r>
    </w:p>
    <w:p w14:paraId="131BD955" w14:textId="77777777" w:rsidR="00A241CB" w:rsidRPr="00264267" w:rsidRDefault="00A241CB" w:rsidP="00A241CB">
      <w:pPr>
        <w:pStyle w:val="ListParagraph"/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E6D45E1" w14:textId="423C786A" w:rsidR="008A320F" w:rsidRPr="0026426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264267" w14:paraId="2195DFCD" w14:textId="77777777" w:rsidTr="1895871C">
        <w:tc>
          <w:tcPr>
            <w:tcW w:w="6030" w:type="dxa"/>
          </w:tcPr>
          <w:p w14:paraId="311EA4D4" w14:textId="6B9994EE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26426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264267" w14:paraId="54F7691A" w14:textId="77777777" w:rsidTr="1895871C">
        <w:tc>
          <w:tcPr>
            <w:tcW w:w="6030" w:type="dxa"/>
          </w:tcPr>
          <w:p w14:paraId="0DB76EA7" w14:textId="2B249950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264267" w14:paraId="40391458" w14:textId="77777777" w:rsidTr="1895871C">
        <w:tc>
          <w:tcPr>
            <w:tcW w:w="6030" w:type="dxa"/>
          </w:tcPr>
          <w:p w14:paraId="3287FD89" w14:textId="0918A982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264267" w14:paraId="258597C1" w14:textId="77777777" w:rsidTr="1895871C">
        <w:tc>
          <w:tcPr>
            <w:tcW w:w="6030" w:type="dxa"/>
          </w:tcPr>
          <w:p w14:paraId="6D830F26" w14:textId="0AD5165F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75FABEE" w14:textId="40C51AB0" w:rsidR="0066060F" w:rsidRDefault="0066060F" w:rsidP="0066060F">
      <w:pPr>
        <w:spacing w:after="0"/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</w:pPr>
    </w:p>
    <w:p w14:paraId="445CE1D7" w14:textId="77777777" w:rsidR="00402EBE" w:rsidRPr="00EE23FF" w:rsidRDefault="00402EBE" w:rsidP="00EE23FF">
      <w:pPr>
        <w:spacing w:after="0"/>
        <w:rPr>
          <w:rFonts w:ascii="Verdana" w:eastAsia="Verdana" w:hAnsi="Verdana" w:cs="Arial"/>
          <w:color w:val="auto"/>
          <w:sz w:val="20"/>
          <w:szCs w:val="20"/>
        </w:rPr>
      </w:pPr>
    </w:p>
    <w:p w14:paraId="37CB1183" w14:textId="77777777" w:rsidR="00666EFC" w:rsidRPr="00666EFC" w:rsidRDefault="00402EBE" w:rsidP="00254ECD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Counting Party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</w:t>
      </w:r>
    </w:p>
    <w:p w14:paraId="04FC0C0B" w14:textId="73B334C5" w:rsidR="00402EBE" w:rsidRPr="00666EFC" w:rsidRDefault="00402EBE" w:rsidP="00666EFC">
      <w:pPr>
        <w:pStyle w:val="ListParagraph"/>
        <w:numPr>
          <w:ilvl w:val="0"/>
          <w:numId w:val="39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666EFC">
        <w:rPr>
          <w:rFonts w:ascii="Verdana" w:eastAsia="Verdana" w:hAnsi="Verdana" w:cs="Arial"/>
          <w:b/>
          <w:bCs/>
          <w:color w:val="auto"/>
          <w:sz w:val="20"/>
          <w:szCs w:val="20"/>
        </w:rPr>
        <w:t>Monday, Nov 1</w:t>
      </w:r>
      <w:r w:rsidR="00EE23FF">
        <w:rPr>
          <w:rFonts w:ascii="Verdana" w:eastAsia="Verdana" w:hAnsi="Verdana" w:cs="Arial"/>
          <w:b/>
          <w:bCs/>
          <w:color w:val="auto"/>
          <w:sz w:val="20"/>
          <w:szCs w:val="20"/>
        </w:rPr>
        <w:t>8</w:t>
      </w:r>
      <w:r w:rsidRPr="00666EFC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 – after school in 112 </w:t>
      </w:r>
    </w:p>
    <w:p w14:paraId="23C37BB5" w14:textId="41CAD2C2" w:rsidR="00402EBE" w:rsidRDefault="00402EBE" w:rsidP="00402EB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color w:val="auto"/>
          <w:sz w:val="20"/>
          <w:szCs w:val="20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Count </w:t>
      </w:r>
      <w:proofErr w:type="spellStart"/>
      <w:r>
        <w:rPr>
          <w:rFonts w:ascii="Verdana" w:eastAsia="Verdana" w:hAnsi="Verdana" w:cs="Arial"/>
          <w:color w:val="auto"/>
          <w:sz w:val="20"/>
          <w:szCs w:val="20"/>
        </w:rPr>
        <w:t>Unicef</w:t>
      </w:r>
      <w:proofErr w:type="spellEnd"/>
      <w:r>
        <w:rPr>
          <w:rFonts w:ascii="Verdana" w:eastAsia="Verdana" w:hAnsi="Verdana" w:cs="Arial"/>
          <w:color w:val="auto"/>
          <w:sz w:val="20"/>
          <w:szCs w:val="20"/>
        </w:rPr>
        <w:t xml:space="preserve"> coins with Project Outreach. </w:t>
      </w:r>
    </w:p>
    <w:p w14:paraId="414A5533" w14:textId="77777777" w:rsidR="00EE23FF" w:rsidRPr="00EE23FF" w:rsidRDefault="00EE23FF" w:rsidP="00EE23F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0A1EE840" w14:textId="2FDEDF98" w:rsidR="00666EFC" w:rsidRPr="00FD3147" w:rsidRDefault="00666EFC" w:rsidP="00666EF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Santa’s Craft Castle Bake Sale Donations</w:t>
      </w:r>
    </w:p>
    <w:p w14:paraId="4F0D2CC5" w14:textId="3745A6F8" w:rsidR="00FD3147" w:rsidRPr="00666EFC" w:rsidRDefault="00666EFC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We will be collecting bake sale items on </w:t>
      </w:r>
      <w:r w:rsidRPr="00666EFC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Friday, November 22, 2019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You may drop off your donations to Mrs. </w:t>
      </w:r>
      <w:proofErr w:type="spellStart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Craun’s</w:t>
      </w:r>
      <w:proofErr w:type="spellEnd"/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room (223).</w:t>
      </w:r>
    </w:p>
    <w:p w14:paraId="06234BF1" w14:textId="52699BB9" w:rsidR="00666EFC" w:rsidRPr="00EE23FF" w:rsidRDefault="00265900" w:rsidP="00666EF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hyperlink r:id="rId9" w:history="1">
        <w:r w:rsidR="00666EFC" w:rsidRPr="007A1958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https://www.signupgenius.com/go/70A0E4FACAC2AAAFF2-2018</w:t>
        </w:r>
      </w:hyperlink>
      <w:r w:rsidR="00666EFC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3887E51E" w14:textId="4F50AD37" w:rsidR="00EE23FF" w:rsidRDefault="00EE23FF" w:rsidP="00EE23F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7B5C24F3" w14:textId="4EF17285" w:rsidR="00EE23FF" w:rsidRPr="00FD3147" w:rsidRDefault="00EE23FF" w:rsidP="00EE23F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Faith Based Church of God Thanksgiving Giveaway</w:t>
      </w:r>
    </w:p>
    <w:p w14:paraId="4B6E4D4D" w14:textId="54A1AFE7" w:rsidR="00362892" w:rsidRPr="00EE23FF" w:rsidRDefault="00EE23FF" w:rsidP="00096F36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EE23F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Friday, November 22, 2019</w:t>
      </w:r>
      <w:r w:rsidRPr="00EE23F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You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will be packing bags to be given away to feed families for Thanksgiving</w:t>
      </w:r>
      <w:r w:rsidRPr="00EE23FF">
        <w:rPr>
          <w:rFonts w:ascii="Verdana" w:eastAsia="Verdana" w:hAnsi="Verdana" w:cs="Verdana"/>
          <w:color w:val="auto"/>
          <w:sz w:val="21"/>
          <w:szCs w:val="21"/>
        </w:rPr>
        <w:t>.</w:t>
      </w:r>
      <w:r>
        <w:rPr>
          <w:rFonts w:ascii="Verdana" w:eastAsia="Verdana" w:hAnsi="Verdana" w:cs="Verdana"/>
          <w:color w:val="auto"/>
          <w:sz w:val="21"/>
          <w:szCs w:val="21"/>
        </w:rPr>
        <w:t xml:space="preserve"> 11</w:t>
      </w:r>
      <w:r w:rsidRPr="00EE23FF">
        <w:rPr>
          <w:rFonts w:ascii="Verdana" w:eastAsia="Verdana" w:hAnsi="Verdana" w:cs="Verdana"/>
          <w:color w:val="auto"/>
          <w:sz w:val="21"/>
          <w:szCs w:val="21"/>
          <w:vertAlign w:val="superscript"/>
        </w:rPr>
        <w:t>th</w:t>
      </w:r>
      <w:r>
        <w:rPr>
          <w:rFonts w:ascii="Verdana" w:eastAsia="Verdana" w:hAnsi="Verdana" w:cs="Verdana"/>
          <w:color w:val="auto"/>
          <w:sz w:val="21"/>
          <w:szCs w:val="21"/>
        </w:rPr>
        <w:t xml:space="preserve"> Street and Lee Boulevard.</w:t>
      </w:r>
    </w:p>
    <w:p w14:paraId="6207D7AC" w14:textId="77777777" w:rsidR="00EE23FF" w:rsidRPr="00EE23FF" w:rsidRDefault="00EE23FF" w:rsidP="00EE23FF">
      <w:pPr>
        <w:pStyle w:val="ListParagraph"/>
        <w:spacing w:after="0"/>
        <w:ind w:left="1080"/>
        <w:rPr>
          <w:rFonts w:ascii="Verdana" w:eastAsia="Verdana" w:hAnsi="Verdana" w:cs="Verdana"/>
          <w:color w:val="auto"/>
          <w:sz w:val="21"/>
          <w:szCs w:val="21"/>
        </w:rPr>
      </w:pPr>
    </w:p>
    <w:p w14:paraId="5B06300A" w14:textId="221E0681" w:rsidR="00362892" w:rsidRPr="00FD3147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Make Up Meeting 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13DF22F6" w14:textId="2FA8C937" w:rsidR="00362892" w:rsidRDefault="003628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Thurs, November 21, 2019 – 2:20 – 3:20pm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– We will have 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724CE5E5" w14:textId="30931CFB" w:rsidR="00362892" w:rsidRDefault="00F873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Orientation</w:t>
      </w:r>
      <w:r w:rsidR="00362892">
        <w:rPr>
          <w:rFonts w:ascii="Arial" w:hAnsi="Arial" w:cs="Arial"/>
          <w:sz w:val="21"/>
          <w:szCs w:val="21"/>
          <w:shd w:val="clear" w:color="auto" w:fill="FFFFFF"/>
        </w:rPr>
        <w:t xml:space="preserve"> – Go over the structure of Key Club International; find out what the “Objects of Key Club” are; what is a District and a Division? Who are the student leaders outside of our school? This will be our New Member Orientation. </w:t>
      </w:r>
    </w:p>
    <w:p w14:paraId="2088AB69" w14:textId="362496B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715BF3D4" w14:textId="77777777" w:rsidR="0063416E" w:rsidRDefault="0063416E" w:rsidP="00E0558F">
      <w:pPr>
        <w:spacing w:after="0"/>
        <w:rPr>
          <w:rFonts w:ascii="Verdana" w:eastAsia="Verdana" w:hAnsi="Verdana" w:cs="Verdana"/>
          <w:b/>
          <w:color w:val="auto"/>
          <w:sz w:val="20"/>
          <w:szCs w:val="20"/>
        </w:rPr>
      </w:pPr>
    </w:p>
    <w:p w14:paraId="20C3B465" w14:textId="621B3389" w:rsidR="003C703C" w:rsidRPr="003C703C" w:rsidRDefault="003C703C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lastRenderedPageBreak/>
        <w:t>Holiday Food Drive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 – now through Dec. 19 </w:t>
      </w:r>
    </w:p>
    <w:p w14:paraId="4894FF16" w14:textId="1CC99F88" w:rsidR="003C703C" w:rsidRP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Donate non-perishable food items or gift cards </w:t>
      </w:r>
    </w:p>
    <w:p w14:paraId="7DF9D927" w14:textId="717533D9" w:rsidR="003C703C" w:rsidRP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Five items credited 1 service hour; max 2 </w:t>
      </w:r>
      <w:proofErr w:type="spellStart"/>
      <w:r>
        <w:rPr>
          <w:rFonts w:ascii="Verdana" w:eastAsia="Verdana" w:hAnsi="Verdana" w:cs="Arial"/>
          <w:color w:val="auto"/>
          <w:sz w:val="20"/>
          <w:szCs w:val="20"/>
        </w:rPr>
        <w:t>hrs</w:t>
      </w:r>
      <w:proofErr w:type="spellEnd"/>
      <w:r>
        <w:rPr>
          <w:rFonts w:ascii="Verdana" w:eastAsia="Verdana" w:hAnsi="Verdana" w:cs="Arial"/>
          <w:color w:val="auto"/>
          <w:sz w:val="20"/>
          <w:szCs w:val="20"/>
        </w:rPr>
        <w:t xml:space="preserve"> per week. </w:t>
      </w:r>
      <w:r w:rsidR="00492A99">
        <w:rPr>
          <w:rFonts w:ascii="Verdana" w:eastAsia="Verdana" w:hAnsi="Verdana" w:cs="Arial"/>
          <w:color w:val="auto"/>
          <w:sz w:val="20"/>
          <w:szCs w:val="20"/>
        </w:rPr>
        <w:t>$5/</w:t>
      </w:r>
      <w:proofErr w:type="spellStart"/>
      <w:r w:rsidR="00492A99">
        <w:rPr>
          <w:rFonts w:ascii="Verdana" w:eastAsia="Verdana" w:hAnsi="Verdana" w:cs="Arial"/>
          <w:color w:val="auto"/>
          <w:sz w:val="20"/>
          <w:szCs w:val="20"/>
        </w:rPr>
        <w:t>hr</w:t>
      </w:r>
      <w:proofErr w:type="spellEnd"/>
      <w:r w:rsidR="00492A99">
        <w:rPr>
          <w:rFonts w:ascii="Verdana" w:eastAsia="Verdana" w:hAnsi="Verdana" w:cs="Arial"/>
          <w:color w:val="auto"/>
          <w:sz w:val="20"/>
          <w:szCs w:val="20"/>
        </w:rPr>
        <w:t xml:space="preserve"> in gift cards. </w:t>
      </w:r>
    </w:p>
    <w:p w14:paraId="40C254FD" w14:textId="392B38B6" w:rsidR="003C703C" w:rsidRPr="003C703C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Bring cereal, peanut butter, boxed potatoes, etc. </w:t>
      </w:r>
    </w:p>
    <w:p w14:paraId="4A2B6274" w14:textId="571F8AAB" w:rsidR="003C703C" w:rsidRPr="00492A99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Please don’t bring </w:t>
      </w:r>
      <w:r w:rsidR="00492A99">
        <w:rPr>
          <w:rFonts w:ascii="Verdana" w:eastAsia="Verdana" w:hAnsi="Verdana" w:cs="Arial"/>
          <w:color w:val="auto"/>
          <w:sz w:val="20"/>
          <w:szCs w:val="20"/>
        </w:rPr>
        <w:t>junk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. Bring healthy food </w:t>
      </w:r>
      <w:r w:rsidR="00492A99">
        <w:rPr>
          <w:rFonts w:ascii="Verdana" w:eastAsia="Verdana" w:hAnsi="Verdana" w:cs="Arial"/>
          <w:color w:val="auto"/>
          <w:sz w:val="20"/>
          <w:szCs w:val="20"/>
        </w:rPr>
        <w:t xml:space="preserve">to feed the hungry. Not sure what to buy? Bring a gift card to Kroger or Meijer. </w:t>
      </w:r>
    </w:p>
    <w:p w14:paraId="7017B38F" w14:textId="77777777" w:rsidR="00492A99" w:rsidRDefault="00492A99" w:rsidP="00492A99">
      <w:pPr>
        <w:pStyle w:val="ListParagraph"/>
        <w:spacing w:after="0"/>
        <w:ind w:left="108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3D2B6E69" w14:textId="67F3282B" w:rsidR="00362892" w:rsidRPr="00666EFC" w:rsidRDefault="0063416E" w:rsidP="00362892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Supporting our Deployed Troops</w:t>
      </w:r>
      <w:r>
        <w:rPr>
          <w:rFonts w:ascii="Verdana" w:eastAsia="Verdana" w:hAnsi="Verdana" w:cs="Arial"/>
          <w:i/>
          <w:iCs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Arial"/>
          <w:b/>
          <w:bCs/>
          <w:i/>
          <w:iCs/>
          <w:color w:val="auto"/>
          <w:sz w:val="20"/>
          <w:szCs w:val="20"/>
        </w:rPr>
        <w:t xml:space="preserve">Saturday, Nov 16 (10 am to noon) </w:t>
      </w:r>
    </w:p>
    <w:p w14:paraId="7B594589" w14:textId="09546E30" w:rsidR="00362892" w:rsidRPr="0063416E" w:rsidRDefault="0063416E" w:rsidP="0063416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16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Romeo Masonic Temple (231 N. Main St., Romeo) </w:t>
      </w:r>
    </w:p>
    <w:p w14:paraId="0713EC73" w14:textId="3B79A4CB" w:rsidR="0063416E" w:rsidRPr="0063416E" w:rsidRDefault="0063416E" w:rsidP="0063416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16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You may work to help package items </w:t>
      </w:r>
      <w:r w:rsidR="002072A8">
        <w:rPr>
          <w:rFonts w:ascii="Verdana" w:eastAsia="Verdana" w:hAnsi="Verdana" w:cs="Arial"/>
          <w:color w:val="auto"/>
          <w:sz w:val="20"/>
          <w:szCs w:val="20"/>
        </w:rPr>
        <w:t>and/</w:t>
      </w:r>
      <w:r>
        <w:rPr>
          <w:rFonts w:ascii="Verdana" w:eastAsia="Verdana" w:hAnsi="Verdana" w:cs="Arial"/>
          <w:color w:val="auto"/>
          <w:sz w:val="20"/>
          <w:szCs w:val="20"/>
        </w:rPr>
        <w:t xml:space="preserve">or donate items from the list. </w:t>
      </w:r>
    </w:p>
    <w:p w14:paraId="0221BB67" w14:textId="77777777" w:rsidR="0063416E" w:rsidRPr="0063416E" w:rsidRDefault="0063416E" w:rsidP="006341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416E">
        <w:rPr>
          <w:rFonts w:ascii="Helvetica" w:eastAsia="Times New Roman" w:hAnsi="Helvetica" w:cs="Helvetica"/>
          <w:color w:val="3C4043"/>
          <w:sz w:val="21"/>
          <w:szCs w:val="21"/>
          <w:shd w:val="clear" w:color="auto" w:fill="F1F3F4"/>
        </w:rPr>
        <w:t>Items they are Requesting: </w:t>
      </w:r>
      <w:r w:rsidRPr="0063416E">
        <w:rPr>
          <w:rFonts w:ascii="Helvetica" w:eastAsia="Times New Roman" w:hAnsi="Helvetica" w:cs="Helvetica"/>
          <w:color w:val="3C4043"/>
          <w:sz w:val="21"/>
          <w:szCs w:val="21"/>
        </w:rPr>
        <w:br/>
      </w:r>
    </w:p>
    <w:tbl>
      <w:tblPr>
        <w:tblW w:w="0" w:type="auto"/>
        <w:tblCellSpacing w:w="15" w:type="dxa"/>
        <w:shd w:val="clear" w:color="auto" w:fill="F1F3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459"/>
        <w:gridCol w:w="2079"/>
        <w:gridCol w:w="2738"/>
      </w:tblGrid>
      <w:tr w:rsidR="0063416E" w:rsidRPr="0063416E" w14:paraId="616129C1" w14:textId="77777777" w:rsidTr="0063416E">
        <w:trPr>
          <w:tblCellSpacing w:w="15" w:type="dxa"/>
        </w:trPr>
        <w:tc>
          <w:tcPr>
            <w:tcW w:w="0" w:type="auto"/>
            <w:shd w:val="clear" w:color="auto" w:fill="F1F3F4"/>
            <w:vAlign w:val="center"/>
            <w:hideMark/>
          </w:tcPr>
          <w:p w14:paraId="631F01C8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~All hygiene items for both men and women (no bar soap)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37944BAC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~Hair care and facial products for our women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4F27D32F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~Items such as beef jerky, tuna and chicken in foil packets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45DD99C6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~Anything that can be mixed with water, coffee, tea, hot chocolate</w:t>
            </w:r>
          </w:p>
        </w:tc>
      </w:tr>
      <w:tr w:rsidR="0063416E" w:rsidRPr="0063416E" w14:paraId="1AB4AEC0" w14:textId="77777777" w:rsidTr="0063416E">
        <w:trPr>
          <w:tblCellSpacing w:w="15" w:type="dxa"/>
        </w:trPr>
        <w:tc>
          <w:tcPr>
            <w:tcW w:w="0" w:type="auto"/>
            <w:shd w:val="clear" w:color="auto" w:fill="F1F3F4"/>
            <w:vAlign w:val="center"/>
            <w:hideMark/>
          </w:tcPr>
          <w:p w14:paraId="678BAF5F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~High protein bars and powder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74D3BCAE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~Toothpaste/brush</w:t>
            </w: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~floss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79FA51FF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~Fruit snacks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1328AE55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~Hard candy and nuts ~Cookies</w:t>
            </w:r>
          </w:p>
        </w:tc>
      </w:tr>
      <w:tr w:rsidR="0063416E" w:rsidRPr="0063416E" w14:paraId="1A5C10C6" w14:textId="77777777" w:rsidTr="0063416E">
        <w:trPr>
          <w:tblCellSpacing w:w="15" w:type="dxa"/>
        </w:trPr>
        <w:tc>
          <w:tcPr>
            <w:tcW w:w="0" w:type="auto"/>
            <w:shd w:val="clear" w:color="auto" w:fill="F1F3F4"/>
            <w:vAlign w:val="center"/>
            <w:hideMark/>
          </w:tcPr>
          <w:p w14:paraId="20A0B440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~Dry soup packets, ramen noodles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502FAD14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~Crossword and word search puzzles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500FAA16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~Cards they can send home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03FCF553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~Cards and pictures from Children</w:t>
            </w:r>
          </w:p>
        </w:tc>
      </w:tr>
      <w:tr w:rsidR="0063416E" w:rsidRPr="0063416E" w14:paraId="4422D7D9" w14:textId="77777777" w:rsidTr="0063416E">
        <w:trPr>
          <w:tblCellSpacing w:w="15" w:type="dxa"/>
        </w:trPr>
        <w:tc>
          <w:tcPr>
            <w:tcW w:w="0" w:type="auto"/>
            <w:shd w:val="clear" w:color="auto" w:fill="F1F3F4"/>
            <w:vAlign w:val="center"/>
            <w:hideMark/>
          </w:tcPr>
          <w:p w14:paraId="58FC486E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~Foot powder</w:t>
            </w: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~Lotions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61738F42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~Chapstick</w:t>
            </w: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</w:t>
            </w:r>
            <w:proofErr w:type="spellStart"/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Qtips</w:t>
            </w:r>
            <w:proofErr w:type="spellEnd"/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294BB503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~Art Supplies and Color Books</w:t>
            </w:r>
          </w:p>
        </w:tc>
        <w:tc>
          <w:tcPr>
            <w:tcW w:w="0" w:type="auto"/>
            <w:shd w:val="clear" w:color="auto" w:fill="F1F3F4"/>
            <w:vAlign w:val="center"/>
            <w:hideMark/>
          </w:tcPr>
          <w:p w14:paraId="586C0C5B" w14:textId="77777777" w:rsidR="0063416E" w:rsidRPr="0063416E" w:rsidRDefault="0063416E" w:rsidP="0063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~Handwarmers</w:t>
            </w:r>
            <w:r w:rsidRPr="0063416E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br/>
              <w:t>~Black socks</w:t>
            </w:r>
          </w:p>
        </w:tc>
      </w:tr>
    </w:tbl>
    <w:p w14:paraId="2FC66E2D" w14:textId="77777777" w:rsidR="0063416E" w:rsidRPr="00254ECD" w:rsidRDefault="0063416E" w:rsidP="0063416E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16"/>
        </w:rPr>
      </w:pPr>
    </w:p>
    <w:p w14:paraId="70D69095" w14:textId="2C327A78" w:rsidR="00E0558F" w:rsidRPr="0026426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Additional Information:</w:t>
      </w:r>
    </w:p>
    <w:p w14:paraId="21B0EAA9" w14:textId="3AAF5977" w:rsidR="00492A99" w:rsidRPr="00492A99" w:rsidRDefault="00492A99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Key Club Adopt</w:t>
      </w:r>
      <w:bookmarkStart w:id="0" w:name="_GoBack"/>
      <w:bookmarkEnd w:id="0"/>
      <w:r>
        <w:rPr>
          <w:rFonts w:ascii="Arial" w:eastAsia="Verdana" w:hAnsi="Arial" w:cs="Arial"/>
          <w:color w:val="auto"/>
          <w:sz w:val="21"/>
          <w:szCs w:val="21"/>
        </w:rPr>
        <w:t xml:space="preserve"> a Family for Christmas. More info </w:t>
      </w:r>
      <w:r w:rsidR="00265900">
        <w:rPr>
          <w:rFonts w:ascii="Arial" w:eastAsia="Verdana" w:hAnsi="Arial" w:cs="Arial"/>
          <w:color w:val="auto"/>
          <w:sz w:val="21"/>
          <w:szCs w:val="21"/>
        </w:rPr>
        <w:t>in the flyer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.  </w:t>
      </w:r>
      <w:r w:rsidR="00265900">
        <w:rPr>
          <w:rFonts w:ascii="Arial" w:eastAsia="Verdana" w:hAnsi="Arial" w:cs="Arial"/>
          <w:color w:val="auto"/>
          <w:sz w:val="21"/>
          <w:szCs w:val="21"/>
        </w:rPr>
        <w:t xml:space="preserve">Please sign up for a person on the list for whom you wish to shop. Donations due No Later Than Dec 2. </w:t>
      </w:r>
    </w:p>
    <w:p w14:paraId="4677EFB5" w14:textId="5850754D" w:rsidR="0070752A" w:rsidRPr="0026426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4B6AD78" w14:textId="334640BE" w:rsidR="00E0558F" w:rsidRPr="007C0784" w:rsidRDefault="00E0558F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sectPr w:rsidR="00E0558F" w:rsidRPr="007C0784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677E" w14:textId="77777777" w:rsidR="00CD7CB0" w:rsidRDefault="00CD7CB0" w:rsidP="00B06148">
      <w:pPr>
        <w:spacing w:after="0" w:line="240" w:lineRule="auto"/>
      </w:pPr>
      <w:r>
        <w:separator/>
      </w:r>
    </w:p>
  </w:endnote>
  <w:endnote w:type="continuationSeparator" w:id="0">
    <w:p w14:paraId="41DF4CE0" w14:textId="77777777" w:rsidR="00CD7CB0" w:rsidRDefault="00CD7CB0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737E" w14:textId="77777777" w:rsidR="00CD7CB0" w:rsidRDefault="00CD7CB0" w:rsidP="00B06148">
      <w:pPr>
        <w:spacing w:after="0" w:line="240" w:lineRule="auto"/>
      </w:pPr>
      <w:r>
        <w:separator/>
      </w:r>
    </w:p>
  </w:footnote>
  <w:footnote w:type="continuationSeparator" w:id="0">
    <w:p w14:paraId="40451866" w14:textId="77777777" w:rsidR="00CD7CB0" w:rsidRDefault="00CD7CB0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41"/>
  </w:num>
  <w:num w:numId="5">
    <w:abstractNumId w:val="2"/>
  </w:num>
  <w:num w:numId="6">
    <w:abstractNumId w:val="33"/>
  </w:num>
  <w:num w:numId="7">
    <w:abstractNumId w:val="13"/>
  </w:num>
  <w:num w:numId="8">
    <w:abstractNumId w:val="5"/>
  </w:num>
  <w:num w:numId="9">
    <w:abstractNumId w:val="10"/>
  </w:num>
  <w:num w:numId="10">
    <w:abstractNumId w:val="39"/>
  </w:num>
  <w:num w:numId="11">
    <w:abstractNumId w:val="3"/>
  </w:num>
  <w:num w:numId="12">
    <w:abstractNumId w:val="8"/>
  </w:num>
  <w:num w:numId="13">
    <w:abstractNumId w:val="35"/>
  </w:num>
  <w:num w:numId="14">
    <w:abstractNumId w:val="20"/>
  </w:num>
  <w:num w:numId="15">
    <w:abstractNumId w:val="36"/>
  </w:num>
  <w:num w:numId="16">
    <w:abstractNumId w:val="17"/>
  </w:num>
  <w:num w:numId="17">
    <w:abstractNumId w:val="4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18"/>
  </w:num>
  <w:num w:numId="23">
    <w:abstractNumId w:val="27"/>
  </w:num>
  <w:num w:numId="24">
    <w:abstractNumId w:val="31"/>
  </w:num>
  <w:num w:numId="25">
    <w:abstractNumId w:val="37"/>
  </w:num>
  <w:num w:numId="26">
    <w:abstractNumId w:val="9"/>
  </w:num>
  <w:num w:numId="27">
    <w:abstractNumId w:val="6"/>
  </w:num>
  <w:num w:numId="28">
    <w:abstractNumId w:val="11"/>
  </w:num>
  <w:num w:numId="29">
    <w:abstractNumId w:val="25"/>
  </w:num>
  <w:num w:numId="30">
    <w:abstractNumId w:val="30"/>
  </w:num>
  <w:num w:numId="31">
    <w:abstractNumId w:val="15"/>
  </w:num>
  <w:num w:numId="32">
    <w:abstractNumId w:val="38"/>
  </w:num>
  <w:num w:numId="33">
    <w:abstractNumId w:val="19"/>
  </w:num>
  <w:num w:numId="34">
    <w:abstractNumId w:val="24"/>
  </w:num>
  <w:num w:numId="35">
    <w:abstractNumId w:val="40"/>
  </w:num>
  <w:num w:numId="36">
    <w:abstractNumId w:val="32"/>
  </w:num>
  <w:num w:numId="37">
    <w:abstractNumId w:val="0"/>
  </w:num>
  <w:num w:numId="38">
    <w:abstractNumId w:val="1"/>
  </w:num>
  <w:num w:numId="39">
    <w:abstractNumId w:val="29"/>
  </w:num>
  <w:num w:numId="40">
    <w:abstractNumId w:val="34"/>
  </w:num>
  <w:num w:numId="41">
    <w:abstractNumId w:val="21"/>
  </w:num>
  <w:num w:numId="42">
    <w:abstractNumId w:val="7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781B"/>
    <w:rsid w:val="001D24AD"/>
    <w:rsid w:val="001D6BA7"/>
    <w:rsid w:val="001E516B"/>
    <w:rsid w:val="001F64E0"/>
    <w:rsid w:val="001F71F1"/>
    <w:rsid w:val="0020088A"/>
    <w:rsid w:val="00200FA5"/>
    <w:rsid w:val="00207248"/>
    <w:rsid w:val="002072A8"/>
    <w:rsid w:val="0022258C"/>
    <w:rsid w:val="0023398E"/>
    <w:rsid w:val="00237459"/>
    <w:rsid w:val="0023773C"/>
    <w:rsid w:val="0025232B"/>
    <w:rsid w:val="00254ECD"/>
    <w:rsid w:val="00264267"/>
    <w:rsid w:val="00265900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C703C"/>
    <w:rsid w:val="003E0C4C"/>
    <w:rsid w:val="00402EBE"/>
    <w:rsid w:val="00410E90"/>
    <w:rsid w:val="00410F69"/>
    <w:rsid w:val="00416752"/>
    <w:rsid w:val="00420E74"/>
    <w:rsid w:val="004274C0"/>
    <w:rsid w:val="0044459D"/>
    <w:rsid w:val="00452219"/>
    <w:rsid w:val="0046036A"/>
    <w:rsid w:val="00464289"/>
    <w:rsid w:val="00491EBD"/>
    <w:rsid w:val="00492A99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3416E"/>
    <w:rsid w:val="006508FE"/>
    <w:rsid w:val="00654735"/>
    <w:rsid w:val="0066060F"/>
    <w:rsid w:val="00666EFC"/>
    <w:rsid w:val="006740F3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B3DCE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66EFC"/>
    <w:rsid w:val="00C73C2D"/>
    <w:rsid w:val="00C82F60"/>
    <w:rsid w:val="00C87DB1"/>
    <w:rsid w:val="00C94FD9"/>
    <w:rsid w:val="00CD2171"/>
    <w:rsid w:val="00CD7CB0"/>
    <w:rsid w:val="00CE5BAA"/>
    <w:rsid w:val="00CF0580"/>
    <w:rsid w:val="00CF2374"/>
    <w:rsid w:val="00D06627"/>
    <w:rsid w:val="00D2773A"/>
    <w:rsid w:val="00D30E2E"/>
    <w:rsid w:val="00D4079F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EE23FF"/>
    <w:rsid w:val="00F0176E"/>
    <w:rsid w:val="00F03C33"/>
    <w:rsid w:val="00F4512A"/>
    <w:rsid w:val="00F53D15"/>
    <w:rsid w:val="00F548A3"/>
    <w:rsid w:val="00F60CA3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70A0E4FACAC2AAAFF2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2019-10-09T22:05:00Z</cp:lastPrinted>
  <dcterms:created xsi:type="dcterms:W3CDTF">2019-11-13T21:04:00Z</dcterms:created>
  <dcterms:modified xsi:type="dcterms:W3CDTF">2019-11-13T21:04:00Z</dcterms:modified>
</cp:coreProperties>
</file>