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95C7" w14:textId="77777777" w:rsidR="00DD62AB" w:rsidRDefault="00DD62AB">
      <w:pPr>
        <w:rPr>
          <w:rFonts w:ascii="Verdana" w:eastAsia="Verdana" w:hAnsi="Verdana" w:cs="Verdana"/>
          <w:sz w:val="20"/>
          <w:szCs w:val="20"/>
        </w:rPr>
      </w:pPr>
    </w:p>
    <w:p w14:paraId="1CC14AF0" w14:textId="1332BB97" w:rsidR="00A159FC" w:rsidRPr="00630114" w:rsidRDefault="1895871C" w:rsidP="1895871C">
      <w:pPr>
        <w:rPr>
          <w:rFonts w:ascii="Verdana" w:eastAsia="Verdana" w:hAnsi="Verdana" w:cs="Verdana"/>
          <w:sz w:val="20"/>
          <w:szCs w:val="20"/>
        </w:rPr>
      </w:pPr>
      <w:r w:rsidRPr="1895871C">
        <w:rPr>
          <w:rFonts w:ascii="Verdana" w:eastAsia="Verdana" w:hAnsi="Verdana" w:cs="Verdana"/>
          <w:sz w:val="20"/>
          <w:szCs w:val="20"/>
        </w:rPr>
        <w:t>Meeting #</w:t>
      </w:r>
      <w:r w:rsidR="00EA62EA">
        <w:rPr>
          <w:rFonts w:ascii="Verdana" w:eastAsia="Verdana" w:hAnsi="Verdana" w:cs="Verdana"/>
          <w:sz w:val="20"/>
          <w:szCs w:val="20"/>
        </w:rPr>
        <w:t>7</w:t>
      </w:r>
    </w:p>
    <w:p w14:paraId="3E649761" w14:textId="7DF4B41D" w:rsidR="00A159FC" w:rsidRPr="00630114" w:rsidRDefault="00322FAF" w:rsidP="1895871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Date: </w:t>
      </w:r>
      <w:r w:rsidR="00EA62EA">
        <w:rPr>
          <w:rFonts w:ascii="Verdana" w:eastAsia="Verdana" w:hAnsi="Verdana" w:cs="Verdana"/>
          <w:sz w:val="20"/>
          <w:szCs w:val="20"/>
        </w:rPr>
        <w:t>10</w:t>
      </w:r>
      <w:r w:rsidR="009B215D" w:rsidRPr="00630114">
        <w:rPr>
          <w:rFonts w:ascii="Verdana" w:eastAsia="Verdana" w:hAnsi="Verdana" w:cs="Verdana"/>
          <w:sz w:val="20"/>
          <w:szCs w:val="20"/>
        </w:rPr>
        <w:t>/</w:t>
      </w:r>
      <w:r w:rsidR="00EA62EA">
        <w:rPr>
          <w:rFonts w:ascii="Verdana" w:eastAsia="Verdana" w:hAnsi="Verdana" w:cs="Verdana"/>
          <w:sz w:val="20"/>
          <w:szCs w:val="20"/>
        </w:rPr>
        <w:t>3</w:t>
      </w:r>
      <w:r w:rsidR="009B215D" w:rsidRPr="00630114">
        <w:rPr>
          <w:rFonts w:ascii="Verdana" w:eastAsia="Verdana" w:hAnsi="Verdana" w:cs="Verdana"/>
          <w:sz w:val="20"/>
          <w:szCs w:val="20"/>
        </w:rPr>
        <w:t>/201</w:t>
      </w:r>
      <w:r w:rsidR="00606F3C">
        <w:rPr>
          <w:rFonts w:ascii="Verdana" w:eastAsia="Verdana" w:hAnsi="Verdana" w:cs="Verdana"/>
          <w:sz w:val="20"/>
          <w:szCs w:val="20"/>
        </w:rPr>
        <w:t>9</w:t>
      </w:r>
      <w:r w:rsidR="009B215D" w:rsidRPr="00630114">
        <w:rPr>
          <w:rFonts w:ascii="Verdana" w:eastAsia="Verdana" w:hAnsi="Verdana" w:cs="Verdana"/>
          <w:sz w:val="20"/>
          <w:szCs w:val="20"/>
        </w:rPr>
        <w:t xml:space="preserve"> </w:t>
      </w:r>
      <w:r w:rsidR="009B215D" w:rsidRPr="0063011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7A533B07" wp14:editId="660C8556">
            <wp:simplePos x="0" y="0"/>
            <wp:positionH relativeFrom="margin">
              <wp:posOffset>0</wp:posOffset>
            </wp:positionH>
            <wp:positionV relativeFrom="paragraph">
              <wp:posOffset>1207135</wp:posOffset>
            </wp:positionV>
            <wp:extent cx="5943600" cy="351415"/>
            <wp:effectExtent l="0" t="0" r="0" b="0"/>
            <wp:wrapSquare wrapText="bothSides" distT="0" distB="0" distL="114300" distR="114300"/>
            <wp:docPr id="1" name="image4.png" descr="http://www.keyclub.org/Libraries/design_elements/Template_KeyClub_Gray_scribble_pencil_graphic_jp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www.keyclub.org/Libraries/design_elements/Template_KeyClub_Gray_scribble_pencil_graphic_jpg.sflb.ashx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1034F0" w14:textId="77777777" w:rsidR="00A159FC" w:rsidRPr="00630114" w:rsidRDefault="009B21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b/>
          <w:sz w:val="20"/>
          <w:szCs w:val="20"/>
        </w:rPr>
      </w:pPr>
      <w:r w:rsidRPr="00630114">
        <w:rPr>
          <w:rFonts w:ascii="Verdana" w:eastAsia="Verdana" w:hAnsi="Verdana" w:cs="Verdana"/>
          <w:b/>
          <w:sz w:val="20"/>
          <w:szCs w:val="20"/>
        </w:rPr>
        <w:t xml:space="preserve">I pledge, on my honor, to uphold the objects of Key Club International; to build my home, school, and community; serve my nation and God, and combat all forces, which tend to undermine these institutions. </w:t>
      </w:r>
      <w:r w:rsidRPr="0063011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09640F95" wp14:editId="5EB68AB6">
            <wp:simplePos x="0" y="0"/>
            <wp:positionH relativeFrom="margin">
              <wp:posOffset>0</wp:posOffset>
            </wp:positionH>
            <wp:positionV relativeFrom="paragraph">
              <wp:posOffset>3810</wp:posOffset>
            </wp:positionV>
            <wp:extent cx="5943600" cy="875703"/>
            <wp:effectExtent l="0" t="0" r="0" b="0"/>
            <wp:wrapSquare wrapText="bothSides" distT="0" distB="0" distL="114300" distR="114300"/>
            <wp:docPr id="3" name="image6.png" descr="http://www.keyclub.org/Libraries/design_elements/Wordmark_KeyClub_4color_PN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ttp://www.keyclub.org/Libraries/design_elements/Wordmark_KeyClub_4color_PNG.sflb.ashx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5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CBA6B6" w14:textId="2BEC1409" w:rsidR="000B02E8" w:rsidRPr="00630114" w:rsidRDefault="00037138" w:rsidP="000B02E8">
      <w:pPr>
        <w:pStyle w:val="ListParagrap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5BC797EA" w14:textId="77777777" w:rsidR="000B02E8" w:rsidRPr="00630114" w:rsidRDefault="00A241CB" w:rsidP="004D1CA0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sz w:val="20"/>
          <w:szCs w:val="20"/>
        </w:rPr>
      </w:pPr>
      <w:r w:rsidRPr="00630114">
        <w:rPr>
          <w:rFonts w:ascii="Verdana" w:eastAsia="Verdana" w:hAnsi="Verdana" w:cs="Verdana"/>
          <w:i/>
          <w:sz w:val="20"/>
          <w:szCs w:val="20"/>
          <w:u w:val="single"/>
        </w:rPr>
        <w:t>Call to Order and Pledge:</w:t>
      </w:r>
    </w:p>
    <w:p w14:paraId="131BD955" w14:textId="77777777" w:rsidR="00A241CB" w:rsidRPr="00630114" w:rsidRDefault="00A241CB" w:rsidP="00A241CB">
      <w:pPr>
        <w:pStyle w:val="ListParagraph"/>
        <w:spacing w:after="0"/>
        <w:rPr>
          <w:rFonts w:ascii="Verdana" w:eastAsia="Verdana" w:hAnsi="Verdana" w:cs="Verdana"/>
          <w:sz w:val="20"/>
          <w:szCs w:val="20"/>
        </w:rPr>
      </w:pPr>
    </w:p>
    <w:p w14:paraId="2E6D45E1" w14:textId="423C786A" w:rsidR="008A320F" w:rsidRPr="00630114" w:rsidRDefault="1895871C" w:rsidP="1895871C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sz w:val="20"/>
          <w:szCs w:val="20"/>
          <w:u w:val="single"/>
        </w:rPr>
      </w:pPr>
      <w:r w:rsidRPr="1895871C">
        <w:rPr>
          <w:rFonts w:ascii="Verdana" w:eastAsia="Verdana" w:hAnsi="Verdana" w:cs="Verdana"/>
          <w:i/>
          <w:iCs/>
          <w:sz w:val="20"/>
          <w:szCs w:val="20"/>
          <w:u w:val="single"/>
        </w:rPr>
        <w:t>2018-2019 Board Members and Advisors:</w:t>
      </w:r>
    </w:p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4950"/>
      </w:tblGrid>
      <w:tr w:rsidR="00571A12" w:rsidRPr="00571A12" w14:paraId="2195DFCD" w14:textId="77777777" w:rsidTr="1895871C">
        <w:tc>
          <w:tcPr>
            <w:tcW w:w="6030" w:type="dxa"/>
          </w:tcPr>
          <w:p w14:paraId="311EA4D4" w14:textId="6B9994EE" w:rsidR="00571A12" w:rsidRPr="00DA3681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sz w:val="21"/>
                <w:szCs w:val="21"/>
                <w:u w:val="single"/>
              </w:rPr>
            </w:pPr>
            <w:r w:rsidRPr="00DA3681">
              <w:rPr>
                <w:rFonts w:ascii="Arial" w:eastAsia="Verdana" w:hAnsi="Arial" w:cs="Arial"/>
                <w:sz w:val="21"/>
                <w:szCs w:val="21"/>
              </w:rPr>
              <w:t>Anthony Berkimer</w:t>
            </w:r>
            <w:r w:rsidR="00571A12" w:rsidRPr="00DA3681">
              <w:rPr>
                <w:rFonts w:ascii="Arial" w:eastAsia="Verdana" w:hAnsi="Arial" w:cs="Arial"/>
                <w:sz w:val="21"/>
                <w:szCs w:val="21"/>
              </w:rPr>
              <w:t xml:space="preserve"> – President </w:t>
            </w:r>
          </w:p>
        </w:tc>
        <w:tc>
          <w:tcPr>
            <w:tcW w:w="4950" w:type="dxa"/>
          </w:tcPr>
          <w:p w14:paraId="7FA6158E" w14:textId="5A5C084B" w:rsidR="00571A12" w:rsidRPr="00DA3681" w:rsidRDefault="00571A12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sz w:val="21"/>
                <w:szCs w:val="21"/>
                <w:u w:val="single"/>
              </w:rPr>
            </w:pPr>
            <w:r w:rsidRPr="00DA3681">
              <w:rPr>
                <w:rFonts w:ascii="Arial" w:eastAsia="Verdana" w:hAnsi="Arial" w:cs="Arial"/>
                <w:sz w:val="21"/>
                <w:szCs w:val="21"/>
              </w:rPr>
              <w:t>A</w:t>
            </w:r>
            <w:r w:rsidR="00A96E41" w:rsidRPr="00DA3681">
              <w:rPr>
                <w:rFonts w:ascii="Arial" w:eastAsia="Verdana" w:hAnsi="Arial" w:cs="Arial"/>
                <w:sz w:val="21"/>
                <w:szCs w:val="21"/>
              </w:rPr>
              <w:t xml:space="preserve">na </w:t>
            </w:r>
            <w:proofErr w:type="spellStart"/>
            <w:r w:rsidR="00A96E41" w:rsidRPr="00DA3681">
              <w:rPr>
                <w:rFonts w:ascii="Arial" w:eastAsia="Verdana" w:hAnsi="Arial" w:cs="Arial"/>
                <w:sz w:val="21"/>
                <w:szCs w:val="21"/>
              </w:rPr>
              <w:t>Uldedaj</w:t>
            </w:r>
            <w:proofErr w:type="spellEnd"/>
            <w:r w:rsidRPr="00DA3681">
              <w:rPr>
                <w:rFonts w:ascii="Arial" w:eastAsia="Verdana" w:hAnsi="Arial" w:cs="Arial"/>
                <w:sz w:val="21"/>
                <w:szCs w:val="21"/>
              </w:rPr>
              <w:t xml:space="preserve"> – Vice President </w:t>
            </w:r>
          </w:p>
        </w:tc>
      </w:tr>
      <w:tr w:rsidR="00571A12" w:rsidRPr="00571A12" w14:paraId="54F7691A" w14:textId="77777777" w:rsidTr="1895871C">
        <w:tc>
          <w:tcPr>
            <w:tcW w:w="6030" w:type="dxa"/>
          </w:tcPr>
          <w:p w14:paraId="0DB76EA7" w14:textId="2B249950" w:rsidR="00571A12" w:rsidRPr="00DA3681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sz w:val="21"/>
                <w:szCs w:val="21"/>
                <w:u w:val="single"/>
              </w:rPr>
            </w:pPr>
            <w:r w:rsidRPr="00DA3681">
              <w:rPr>
                <w:rFonts w:ascii="Arial" w:eastAsia="Verdana" w:hAnsi="Arial" w:cs="Arial"/>
                <w:sz w:val="21"/>
                <w:szCs w:val="21"/>
              </w:rPr>
              <w:t xml:space="preserve">Olivia Stack </w:t>
            </w:r>
            <w:r w:rsidR="00571A12" w:rsidRPr="00DA3681">
              <w:rPr>
                <w:rFonts w:ascii="Arial" w:eastAsia="Verdana" w:hAnsi="Arial" w:cs="Arial"/>
                <w:sz w:val="21"/>
                <w:szCs w:val="21"/>
              </w:rPr>
              <w:t xml:space="preserve">– Secretary </w:t>
            </w:r>
          </w:p>
        </w:tc>
        <w:tc>
          <w:tcPr>
            <w:tcW w:w="4950" w:type="dxa"/>
          </w:tcPr>
          <w:p w14:paraId="511CB277" w14:textId="4BD93D39" w:rsidR="00571A12" w:rsidRPr="00DA3681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sz w:val="21"/>
                <w:szCs w:val="21"/>
                <w:u w:val="single"/>
              </w:rPr>
            </w:pPr>
            <w:r w:rsidRPr="00DA3681">
              <w:rPr>
                <w:rFonts w:ascii="Arial" w:eastAsia="Verdana" w:hAnsi="Arial" w:cs="Arial"/>
                <w:sz w:val="21"/>
                <w:szCs w:val="21"/>
              </w:rPr>
              <w:t>Jacob Munn</w:t>
            </w:r>
            <w:r w:rsidR="00571A12" w:rsidRPr="00DA3681">
              <w:rPr>
                <w:rFonts w:ascii="Arial" w:eastAsia="Verdana" w:hAnsi="Arial" w:cs="Arial"/>
                <w:sz w:val="21"/>
                <w:szCs w:val="21"/>
              </w:rPr>
              <w:t xml:space="preserve"> – Treasurer </w:t>
            </w:r>
          </w:p>
        </w:tc>
      </w:tr>
      <w:tr w:rsidR="00571A12" w:rsidRPr="00630114" w14:paraId="40391458" w14:textId="77777777" w:rsidTr="1895871C">
        <w:tc>
          <w:tcPr>
            <w:tcW w:w="6030" w:type="dxa"/>
          </w:tcPr>
          <w:p w14:paraId="3287FD89" w14:textId="0918A982" w:rsidR="00571A12" w:rsidRPr="00DA3681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sz w:val="21"/>
                <w:szCs w:val="21"/>
                <w:u w:val="single"/>
              </w:rPr>
            </w:pPr>
            <w:r w:rsidRPr="00DA3681">
              <w:rPr>
                <w:rFonts w:ascii="Arial" w:eastAsia="Verdana" w:hAnsi="Arial" w:cs="Arial"/>
                <w:sz w:val="21"/>
                <w:szCs w:val="21"/>
              </w:rPr>
              <w:t xml:space="preserve">Rachel Austin </w:t>
            </w:r>
            <w:r w:rsidR="00571A12" w:rsidRPr="00DA3681">
              <w:rPr>
                <w:rFonts w:ascii="Arial" w:eastAsia="Verdana" w:hAnsi="Arial" w:cs="Arial"/>
                <w:sz w:val="21"/>
                <w:szCs w:val="21"/>
              </w:rPr>
              <w:t xml:space="preserve">– Bulletin Editor </w:t>
            </w:r>
          </w:p>
        </w:tc>
        <w:tc>
          <w:tcPr>
            <w:tcW w:w="4950" w:type="dxa"/>
          </w:tcPr>
          <w:p w14:paraId="26164A9C" w14:textId="682919FF" w:rsidR="00571A12" w:rsidRPr="00DA3681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sz w:val="21"/>
                <w:szCs w:val="21"/>
              </w:rPr>
            </w:pPr>
            <w:r w:rsidRPr="00DA3681">
              <w:rPr>
                <w:rFonts w:ascii="Arial" w:eastAsia="Verdana" w:hAnsi="Arial" w:cs="Arial"/>
                <w:sz w:val="21"/>
                <w:szCs w:val="21"/>
              </w:rPr>
              <w:t>Mrs. Craun – Faculty Advisor</w:t>
            </w:r>
          </w:p>
        </w:tc>
      </w:tr>
      <w:tr w:rsidR="000A1C9A" w:rsidRPr="00630114" w14:paraId="258597C1" w14:textId="77777777" w:rsidTr="1895871C">
        <w:tc>
          <w:tcPr>
            <w:tcW w:w="6030" w:type="dxa"/>
          </w:tcPr>
          <w:p w14:paraId="6D830F26" w14:textId="0AD5165F" w:rsidR="000A1C9A" w:rsidRPr="00DA3681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sz w:val="21"/>
                <w:szCs w:val="21"/>
              </w:rPr>
            </w:pPr>
            <w:r w:rsidRPr="00DA3681">
              <w:rPr>
                <w:rFonts w:ascii="Arial" w:eastAsia="Verdana" w:hAnsi="Arial" w:cs="Arial"/>
                <w:sz w:val="21"/>
                <w:szCs w:val="21"/>
              </w:rPr>
              <w:t xml:space="preserve">Mrs. Linda Ann </w:t>
            </w:r>
            <w:proofErr w:type="spellStart"/>
            <w:r w:rsidRPr="00DA3681">
              <w:rPr>
                <w:rFonts w:ascii="Arial" w:eastAsia="Verdana" w:hAnsi="Arial" w:cs="Arial"/>
                <w:sz w:val="21"/>
                <w:szCs w:val="21"/>
              </w:rPr>
              <w:t>Heldt</w:t>
            </w:r>
            <w:proofErr w:type="spellEnd"/>
            <w:r w:rsidRPr="00DA3681">
              <w:rPr>
                <w:rFonts w:ascii="Arial" w:eastAsia="Verdana" w:hAnsi="Arial" w:cs="Arial"/>
                <w:sz w:val="21"/>
                <w:szCs w:val="21"/>
              </w:rPr>
              <w:t>– Kiwanis Advisor</w:t>
            </w:r>
          </w:p>
        </w:tc>
        <w:tc>
          <w:tcPr>
            <w:tcW w:w="4950" w:type="dxa"/>
          </w:tcPr>
          <w:p w14:paraId="57E92036" w14:textId="4CAA0AB4" w:rsidR="000A1C9A" w:rsidRPr="00DA3681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sz w:val="21"/>
                <w:szCs w:val="21"/>
              </w:rPr>
            </w:pPr>
            <w:r w:rsidRPr="00DA3681">
              <w:rPr>
                <w:rFonts w:ascii="Arial" w:eastAsia="Verdana" w:hAnsi="Arial" w:cs="Arial"/>
                <w:sz w:val="21"/>
                <w:szCs w:val="21"/>
              </w:rPr>
              <w:t xml:space="preserve">Mr. </w:t>
            </w:r>
            <w:proofErr w:type="spellStart"/>
            <w:r w:rsidRPr="00DA3681">
              <w:rPr>
                <w:rFonts w:ascii="Arial" w:eastAsia="Verdana" w:hAnsi="Arial" w:cs="Arial"/>
                <w:sz w:val="21"/>
                <w:szCs w:val="21"/>
              </w:rPr>
              <w:t>P</w:t>
            </w:r>
            <w:r w:rsidR="00EA62EA" w:rsidRPr="00DA3681">
              <w:rPr>
                <w:rFonts w:ascii="Arial" w:eastAsia="Verdana" w:hAnsi="Arial" w:cs="Arial"/>
                <w:sz w:val="21"/>
                <w:szCs w:val="21"/>
              </w:rPr>
              <w:t>r</w:t>
            </w:r>
            <w:r w:rsidRPr="00DA3681">
              <w:rPr>
                <w:rFonts w:ascii="Arial" w:eastAsia="Verdana" w:hAnsi="Arial" w:cs="Arial"/>
                <w:sz w:val="21"/>
                <w:szCs w:val="21"/>
              </w:rPr>
              <w:t>etari</w:t>
            </w:r>
            <w:proofErr w:type="spellEnd"/>
            <w:r w:rsidRPr="00DA3681">
              <w:rPr>
                <w:rFonts w:ascii="Arial" w:eastAsia="Verdana" w:hAnsi="Arial" w:cs="Arial"/>
                <w:sz w:val="21"/>
                <w:szCs w:val="21"/>
              </w:rPr>
              <w:t xml:space="preserve"> – Malow NJHS Advisor</w:t>
            </w:r>
          </w:p>
        </w:tc>
      </w:tr>
    </w:tbl>
    <w:p w14:paraId="68CE4D5B" w14:textId="77777777" w:rsidR="00333E2F" w:rsidRDefault="00333E2F" w:rsidP="00333E2F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72C8E197" w14:textId="434CA300" w:rsidR="00F4512A" w:rsidRPr="00110D53" w:rsidRDefault="000A1C9A" w:rsidP="004C70C2">
      <w:pPr>
        <w:pStyle w:val="ListParagraph"/>
        <w:numPr>
          <w:ilvl w:val="0"/>
          <w:numId w:val="5"/>
        </w:numPr>
        <w:spacing w:after="0"/>
        <w:rPr>
          <w:rStyle w:val="Hyperlink"/>
          <w:rFonts w:ascii="Verdana" w:eastAsia="Verdana" w:hAnsi="Verdana" w:cs="Verdana"/>
          <w:i/>
          <w:color w:val="auto"/>
          <w:sz w:val="20"/>
          <w:szCs w:val="20"/>
        </w:rPr>
      </w:pPr>
      <w:r>
        <w:rPr>
          <w:rStyle w:val="Hyperlink"/>
          <w:rFonts w:ascii="Verdana" w:eastAsia="Verdana" w:hAnsi="Verdana" w:cs="Verdana"/>
          <w:i/>
          <w:color w:val="auto"/>
          <w:sz w:val="20"/>
          <w:szCs w:val="20"/>
        </w:rPr>
        <w:t>Opening Game</w:t>
      </w:r>
    </w:p>
    <w:p w14:paraId="4AEA758F" w14:textId="3D10DB7A" w:rsidR="1895871C" w:rsidRPr="00DA3681" w:rsidRDefault="00EA62EA" w:rsidP="0070752A">
      <w:pPr>
        <w:pStyle w:val="ListParagraph"/>
        <w:numPr>
          <w:ilvl w:val="0"/>
          <w:numId w:val="20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DA3681">
        <w:rPr>
          <w:rFonts w:ascii="Arial" w:hAnsi="Arial" w:cs="Arial"/>
          <w:color w:val="222222"/>
          <w:sz w:val="21"/>
          <w:szCs w:val="21"/>
          <w:shd w:val="clear" w:color="auto" w:fill="FFFFFF"/>
        </w:rPr>
        <w:t>This or That?</w:t>
      </w:r>
    </w:p>
    <w:p w14:paraId="4AC09BE1" w14:textId="77777777" w:rsidR="00EA62EA" w:rsidRPr="0070752A" w:rsidRDefault="00EA62EA" w:rsidP="00EA62EA">
      <w:pPr>
        <w:pStyle w:val="ListParagraph"/>
        <w:spacing w:after="0"/>
        <w:ind w:left="1440"/>
        <w:rPr>
          <w:rFonts w:ascii="Verdana" w:eastAsia="Verdana" w:hAnsi="Verdana" w:cs="Verdana"/>
          <w:color w:val="auto"/>
          <w:sz w:val="20"/>
          <w:szCs w:val="20"/>
        </w:rPr>
      </w:pPr>
    </w:p>
    <w:p w14:paraId="0EA6AACF" w14:textId="57C4ED37" w:rsidR="1895871C" w:rsidRDefault="00EA62EA" w:rsidP="1895871C">
      <w:pPr>
        <w:pStyle w:val="ListParagraph"/>
        <w:numPr>
          <w:ilvl w:val="0"/>
          <w:numId w:val="5"/>
        </w:numPr>
        <w:spacing w:line="257" w:lineRule="auto"/>
        <w:rPr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  <w:u w:val="single"/>
        </w:rPr>
        <w:t>Dues and Member Forms</w:t>
      </w:r>
    </w:p>
    <w:p w14:paraId="49078F68" w14:textId="7C4F9B18" w:rsidR="1895871C" w:rsidRPr="00DA3681" w:rsidRDefault="1895871C" w:rsidP="00EA62EA">
      <w:pPr>
        <w:pStyle w:val="ListParagraph"/>
        <w:numPr>
          <w:ilvl w:val="0"/>
          <w:numId w:val="2"/>
        </w:numPr>
        <w:spacing w:line="257" w:lineRule="auto"/>
        <w:rPr>
          <w:rFonts w:ascii="Arial" w:hAnsi="Arial" w:cs="Arial"/>
          <w:color w:val="000000" w:themeColor="text1"/>
          <w:sz w:val="21"/>
          <w:szCs w:val="21"/>
        </w:rPr>
      </w:pPr>
      <w:r w:rsidRPr="00DA3681">
        <w:rPr>
          <w:rFonts w:ascii="Arial" w:eastAsia="Verdana" w:hAnsi="Arial" w:cs="Arial"/>
          <w:sz w:val="21"/>
          <w:szCs w:val="21"/>
        </w:rPr>
        <w:t>Membership fee - $25</w:t>
      </w:r>
      <w:r w:rsidR="0070752A" w:rsidRPr="00DA3681">
        <w:rPr>
          <w:rFonts w:ascii="Arial" w:eastAsia="Verdana" w:hAnsi="Arial" w:cs="Arial"/>
          <w:sz w:val="21"/>
          <w:szCs w:val="21"/>
        </w:rPr>
        <w:t>, which includes International dues and a club shirt</w:t>
      </w:r>
      <w:r w:rsidR="00EA62EA" w:rsidRPr="00DA3681">
        <w:rPr>
          <w:rFonts w:ascii="Arial" w:eastAsia="Verdana" w:hAnsi="Arial" w:cs="Arial"/>
          <w:sz w:val="21"/>
          <w:szCs w:val="21"/>
        </w:rPr>
        <w:t>.</w:t>
      </w:r>
    </w:p>
    <w:p w14:paraId="6609BA47" w14:textId="77777777" w:rsidR="00EA62EA" w:rsidRPr="00DA3681" w:rsidRDefault="00EA62EA" w:rsidP="00EA62EA">
      <w:pPr>
        <w:pStyle w:val="ListParagraph"/>
        <w:numPr>
          <w:ilvl w:val="0"/>
          <w:numId w:val="2"/>
        </w:numPr>
        <w:spacing w:line="257" w:lineRule="auto"/>
        <w:rPr>
          <w:rFonts w:ascii="Arial" w:hAnsi="Arial" w:cs="Arial"/>
          <w:sz w:val="21"/>
          <w:szCs w:val="21"/>
        </w:rPr>
      </w:pPr>
      <w:r w:rsidRPr="00DA3681">
        <w:rPr>
          <w:rFonts w:ascii="Arial" w:eastAsia="Verdana" w:hAnsi="Arial" w:cs="Arial"/>
          <w:sz w:val="21"/>
          <w:szCs w:val="21"/>
        </w:rPr>
        <w:t>Please turn in your member contact form or complete the online form.</w:t>
      </w:r>
    </w:p>
    <w:p w14:paraId="5FF0C95B" w14:textId="77777777" w:rsidR="00EA62EA" w:rsidRPr="00DA3681" w:rsidRDefault="00EA62EA" w:rsidP="00EA62EA">
      <w:pPr>
        <w:pStyle w:val="ListParagraph"/>
        <w:numPr>
          <w:ilvl w:val="0"/>
          <w:numId w:val="2"/>
        </w:numPr>
        <w:spacing w:line="257" w:lineRule="auto"/>
        <w:rPr>
          <w:rFonts w:ascii="Arial" w:hAnsi="Arial" w:cs="Arial"/>
          <w:sz w:val="21"/>
          <w:szCs w:val="21"/>
        </w:rPr>
      </w:pPr>
      <w:r w:rsidRPr="00DA3681">
        <w:rPr>
          <w:rFonts w:ascii="Arial" w:hAnsi="Arial" w:cs="Arial"/>
          <w:sz w:val="21"/>
          <w:szCs w:val="21"/>
        </w:rPr>
        <w:t>All members, whether new or returning, are required to pay their dues and complete the member form.</w:t>
      </w:r>
    </w:p>
    <w:p w14:paraId="11C6A37C" w14:textId="4246C62C" w:rsidR="1895871C" w:rsidRPr="00DA3681" w:rsidRDefault="00C87920" w:rsidP="00DA3681">
      <w:pPr>
        <w:pStyle w:val="ListParagraph"/>
        <w:numPr>
          <w:ilvl w:val="0"/>
          <w:numId w:val="2"/>
        </w:numPr>
        <w:spacing w:line="257" w:lineRule="auto"/>
        <w:rPr>
          <w:rFonts w:ascii="Arial" w:hAnsi="Arial" w:cs="Arial"/>
          <w:sz w:val="21"/>
          <w:szCs w:val="21"/>
        </w:rPr>
      </w:pPr>
      <w:hyperlink r:id="rId9" w:history="1">
        <w:r w:rsidR="00DA3681" w:rsidRPr="00DA3681">
          <w:rPr>
            <w:rStyle w:val="Hyperlink"/>
            <w:rFonts w:ascii="Arial" w:hAnsi="Arial" w:cs="Arial"/>
            <w:sz w:val="21"/>
            <w:szCs w:val="21"/>
          </w:rPr>
          <w:t>http://ikekeyclub.weebly.com/information.html</w:t>
        </w:r>
      </w:hyperlink>
      <w:r w:rsidR="00DA3681" w:rsidRPr="00DA3681">
        <w:rPr>
          <w:rFonts w:ascii="Arial" w:hAnsi="Arial" w:cs="Arial"/>
          <w:sz w:val="21"/>
          <w:szCs w:val="21"/>
        </w:rPr>
        <w:t xml:space="preserve"> </w:t>
      </w:r>
    </w:p>
    <w:p w14:paraId="302D65D2" w14:textId="77777777" w:rsidR="00DA3681" w:rsidRPr="00DA3681" w:rsidRDefault="00DA3681" w:rsidP="00DA3681">
      <w:pPr>
        <w:pStyle w:val="ListParagraph"/>
        <w:spacing w:line="257" w:lineRule="auto"/>
      </w:pPr>
    </w:p>
    <w:p w14:paraId="6123D06F" w14:textId="1DE1E23A" w:rsidR="00F4512A" w:rsidRPr="00110D53" w:rsidRDefault="1895871C" w:rsidP="1895871C">
      <w:pPr>
        <w:pStyle w:val="ListParagraph"/>
        <w:numPr>
          <w:ilvl w:val="0"/>
          <w:numId w:val="5"/>
        </w:numPr>
        <w:spacing w:after="0"/>
        <w:rPr>
          <w:rStyle w:val="Hyperlink"/>
          <w:rFonts w:ascii="Verdana" w:eastAsia="Verdana" w:hAnsi="Verdana" w:cs="Verdana"/>
          <w:i/>
          <w:iCs/>
          <w:color w:val="auto"/>
          <w:sz w:val="20"/>
          <w:szCs w:val="20"/>
        </w:rPr>
      </w:pPr>
      <w:r w:rsidRPr="1895871C">
        <w:rPr>
          <w:rStyle w:val="Hyperlink"/>
          <w:rFonts w:ascii="Verdana" w:eastAsia="Verdana" w:hAnsi="Verdana" w:cs="Verdana"/>
          <w:i/>
          <w:iCs/>
          <w:color w:val="auto"/>
          <w:sz w:val="20"/>
          <w:szCs w:val="20"/>
        </w:rPr>
        <w:t>Bread Bowl and Bingo</w:t>
      </w:r>
    </w:p>
    <w:p w14:paraId="511E5E44" w14:textId="29A5DF9C" w:rsidR="00110D53" w:rsidRPr="00DA3681" w:rsidRDefault="00110D53" w:rsidP="00583017">
      <w:pPr>
        <w:pStyle w:val="ListParagraph"/>
        <w:numPr>
          <w:ilvl w:val="0"/>
          <w:numId w:val="20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Sun, </w:t>
      </w:r>
      <w:r w:rsidR="001D24AD"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October</w:t>
      </w:r>
      <w:r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1D24AD"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6</w:t>
      </w:r>
      <w:r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2019 – </w:t>
      </w:r>
      <w:r w:rsidR="00C8792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9</w:t>
      </w:r>
      <w:r w:rsidR="001D24AD"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:00 – </w:t>
      </w:r>
      <w:r w:rsidR="00C8792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6</w:t>
      </w:r>
      <w:r w:rsidR="001D24AD"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:00 pm </w:t>
      </w:r>
      <w:r w:rsidR="001D24AD" w:rsidRPr="00DA368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at Sterling Inn Banquet Center on </w:t>
      </w:r>
      <w:proofErr w:type="spellStart"/>
      <w:r w:rsidR="001D24AD" w:rsidRPr="00DA3681">
        <w:rPr>
          <w:rFonts w:ascii="Arial" w:hAnsi="Arial" w:cs="Arial"/>
          <w:color w:val="222222"/>
          <w:sz w:val="21"/>
          <w:szCs w:val="21"/>
          <w:shd w:val="clear" w:color="auto" w:fill="FFFFFF"/>
        </w:rPr>
        <w:t>VanDyke</w:t>
      </w:r>
      <w:proofErr w:type="spellEnd"/>
      <w:r w:rsidR="001D24AD" w:rsidRPr="00DA368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="00C8792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This event is full. </w:t>
      </w:r>
    </w:p>
    <w:p w14:paraId="7BC5E56B" w14:textId="77777777" w:rsidR="001D24AD" w:rsidRPr="001D24AD" w:rsidRDefault="001D24AD" w:rsidP="001D24AD">
      <w:pPr>
        <w:pStyle w:val="ListParagraph"/>
        <w:spacing w:after="0"/>
        <w:ind w:left="1440"/>
        <w:rPr>
          <w:rStyle w:val="Hyperlink"/>
          <w:rFonts w:ascii="Verdana" w:eastAsia="Verdana" w:hAnsi="Verdana" w:cs="Verdana"/>
          <w:color w:val="auto"/>
          <w:sz w:val="20"/>
          <w:szCs w:val="20"/>
          <w:u w:val="none"/>
        </w:rPr>
      </w:pPr>
    </w:p>
    <w:p w14:paraId="47C0BF9C" w14:textId="3F8822DC" w:rsidR="00F4512A" w:rsidRPr="00110D53" w:rsidRDefault="1895871C" w:rsidP="1895871C">
      <w:pPr>
        <w:pStyle w:val="ListParagraph"/>
        <w:numPr>
          <w:ilvl w:val="0"/>
          <w:numId w:val="5"/>
        </w:numPr>
        <w:spacing w:after="0"/>
        <w:rPr>
          <w:rStyle w:val="Hyperlink"/>
          <w:rFonts w:ascii="Verdana" w:eastAsia="Verdana" w:hAnsi="Verdana" w:cs="Verdana"/>
          <w:i/>
          <w:iCs/>
          <w:color w:val="auto"/>
          <w:sz w:val="20"/>
          <w:szCs w:val="20"/>
        </w:rPr>
      </w:pPr>
      <w:r w:rsidRPr="1895871C">
        <w:rPr>
          <w:rStyle w:val="Hyperlink"/>
          <w:rFonts w:ascii="Verdana" w:eastAsia="Verdana" w:hAnsi="Verdana" w:cs="Verdana"/>
          <w:i/>
          <w:iCs/>
          <w:color w:val="auto"/>
          <w:sz w:val="20"/>
          <w:szCs w:val="20"/>
        </w:rPr>
        <w:t>Homecoming Parade</w:t>
      </w:r>
    </w:p>
    <w:p w14:paraId="1B4E60C6" w14:textId="4D5F2AFD" w:rsidR="00110D53" w:rsidRPr="00DA3681" w:rsidRDefault="00110D53" w:rsidP="00110D53">
      <w:pPr>
        <w:pStyle w:val="ListParagraph"/>
        <w:numPr>
          <w:ilvl w:val="0"/>
          <w:numId w:val="20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Fri, </w:t>
      </w:r>
      <w:r w:rsidR="001D24AD"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October</w:t>
      </w:r>
      <w:r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1D24AD"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11</w:t>
      </w:r>
      <w:r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, 2019 –</w:t>
      </w:r>
      <w:r w:rsidR="001D24AD"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4:00 pm</w:t>
      </w:r>
      <w:r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1D24AD"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–</w:t>
      </w:r>
      <w:r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</w:t>
      </w:r>
      <w:r w:rsidR="001D24AD" w:rsidRPr="00DA368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Meet at the </w:t>
      </w:r>
      <w:r w:rsidR="004A6930" w:rsidRPr="00DA368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Dairy Queen on 25 </w:t>
      </w:r>
      <w:r w:rsidR="00C87920">
        <w:rPr>
          <w:rFonts w:ascii="Arial" w:hAnsi="Arial" w:cs="Arial"/>
          <w:color w:val="222222"/>
          <w:sz w:val="21"/>
          <w:szCs w:val="21"/>
          <w:shd w:val="clear" w:color="auto" w:fill="FFFFFF"/>
        </w:rPr>
        <w:t>Mile Rd</w:t>
      </w:r>
      <w:r w:rsidR="004A6930" w:rsidRPr="00DA3681">
        <w:rPr>
          <w:rFonts w:ascii="Arial" w:hAnsi="Arial" w:cs="Arial"/>
          <w:color w:val="222222"/>
          <w:sz w:val="21"/>
          <w:szCs w:val="21"/>
          <w:shd w:val="clear" w:color="auto" w:fill="FFFFFF"/>
        </w:rPr>
        <w:t>. 54804 Shelby Rd, Shelby Twp. You will receive an extra ½ hour if you bring a bag of candy to throw.</w:t>
      </w:r>
    </w:p>
    <w:p w14:paraId="435D0F01" w14:textId="77777777" w:rsidR="00110D53" w:rsidRPr="005F0C0E" w:rsidRDefault="00110D53" w:rsidP="005F0C0E">
      <w:pPr>
        <w:spacing w:after="0"/>
        <w:rPr>
          <w:rStyle w:val="Hyperlink"/>
          <w:rFonts w:ascii="Verdana" w:eastAsia="Verdana" w:hAnsi="Verdana" w:cs="Verdana"/>
          <w:color w:val="auto"/>
          <w:sz w:val="20"/>
          <w:szCs w:val="20"/>
          <w:u w:val="none"/>
        </w:rPr>
      </w:pPr>
    </w:p>
    <w:p w14:paraId="7D03C8C2" w14:textId="3070AEDA" w:rsidR="00110D53" w:rsidRPr="00B70648" w:rsidRDefault="1895871C" w:rsidP="1895871C">
      <w:pPr>
        <w:pStyle w:val="ListParagraph"/>
        <w:numPr>
          <w:ilvl w:val="0"/>
          <w:numId w:val="5"/>
        </w:numPr>
        <w:spacing w:after="0"/>
        <w:rPr>
          <w:rStyle w:val="Hyperlink"/>
          <w:rFonts w:ascii="Verdana" w:eastAsia="Verdana" w:hAnsi="Verdana" w:cs="Verdana"/>
          <w:i/>
          <w:iCs/>
          <w:color w:val="auto"/>
          <w:sz w:val="20"/>
          <w:szCs w:val="20"/>
        </w:rPr>
      </w:pPr>
      <w:r w:rsidRPr="1895871C">
        <w:rPr>
          <w:rStyle w:val="Hyperlink"/>
          <w:rFonts w:ascii="Verdana" w:eastAsia="Verdana" w:hAnsi="Verdana" w:cs="Verdana"/>
          <w:i/>
          <w:iCs/>
          <w:color w:val="auto"/>
          <w:sz w:val="20"/>
          <w:szCs w:val="20"/>
        </w:rPr>
        <w:t>Halloween Spooktacular Movie Night</w:t>
      </w:r>
    </w:p>
    <w:p w14:paraId="6789F115" w14:textId="2A2EAFF1" w:rsidR="004A6930" w:rsidRPr="00DA3681" w:rsidRDefault="004A6930" w:rsidP="00465B70">
      <w:pPr>
        <w:pStyle w:val="ListParagraph"/>
        <w:numPr>
          <w:ilvl w:val="0"/>
          <w:numId w:val="20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Fri</w:t>
      </w:r>
      <w:r w:rsidR="00110D53"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October</w:t>
      </w:r>
      <w:r w:rsidR="00110D53"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11</w:t>
      </w:r>
      <w:r w:rsidR="00110D53"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, 2019 – </w:t>
      </w:r>
      <w:r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5:30</w:t>
      </w:r>
      <w:r w:rsidR="00110D53"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–</w:t>
      </w:r>
      <w:r w:rsidR="00110D53"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8:30</w:t>
      </w:r>
      <w:r w:rsidR="00110D53"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pm</w:t>
      </w:r>
      <w:r w:rsidR="00110D53" w:rsidRPr="00DA368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DA368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– Mae </w:t>
      </w:r>
      <w:proofErr w:type="spellStart"/>
      <w:r w:rsidRPr="00DA3681">
        <w:rPr>
          <w:rFonts w:ascii="Arial" w:hAnsi="Arial" w:cs="Arial"/>
          <w:color w:val="222222"/>
          <w:sz w:val="21"/>
          <w:szCs w:val="21"/>
          <w:shd w:val="clear" w:color="auto" w:fill="FFFFFF"/>
        </w:rPr>
        <w:t>Stecker</w:t>
      </w:r>
      <w:proofErr w:type="spellEnd"/>
      <w:r w:rsidRPr="00DA368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Park, 8600 24 Mile Rd, Shelby Twp. 5 volunteers</w:t>
      </w:r>
      <w:r w:rsidR="00C8792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Still need a Leader and Alternates. </w:t>
      </w:r>
    </w:p>
    <w:p w14:paraId="5C6D8A70" w14:textId="219F0238" w:rsidR="00E0558F" w:rsidRDefault="00E0558F" w:rsidP="1895871C">
      <w:pPr>
        <w:pStyle w:val="ListParagraph"/>
        <w:spacing w:after="0"/>
        <w:ind w:left="1440"/>
        <w:rPr>
          <w:rFonts w:ascii="Verdana" w:eastAsia="Verdana" w:hAnsi="Verdana" w:cs="Verdana"/>
          <w:color w:val="auto"/>
          <w:sz w:val="20"/>
          <w:szCs w:val="20"/>
        </w:rPr>
      </w:pPr>
    </w:p>
    <w:p w14:paraId="2D1B5868" w14:textId="746832B0" w:rsidR="0018204B" w:rsidRPr="005F0C0E" w:rsidRDefault="1895871C" w:rsidP="1895871C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i/>
          <w:iCs/>
          <w:color w:val="auto"/>
          <w:sz w:val="20"/>
          <w:szCs w:val="20"/>
          <w:u w:val="single"/>
        </w:rPr>
      </w:pPr>
      <w:r w:rsidRPr="1895871C">
        <w:rPr>
          <w:rFonts w:ascii="Verdana" w:eastAsia="Verdana" w:hAnsi="Verdana" w:cs="Verdana"/>
          <w:i/>
          <w:iCs/>
          <w:color w:val="auto"/>
          <w:sz w:val="20"/>
          <w:szCs w:val="20"/>
          <w:u w:val="single"/>
        </w:rPr>
        <w:lastRenderedPageBreak/>
        <w:t>Evening Glow Halloween Run Against Hunger</w:t>
      </w:r>
    </w:p>
    <w:p w14:paraId="54265E34" w14:textId="77777777" w:rsidR="00DA3681" w:rsidRPr="00DA3681" w:rsidRDefault="006819E7" w:rsidP="006819E7">
      <w:pPr>
        <w:pStyle w:val="ListParagraph"/>
        <w:numPr>
          <w:ilvl w:val="0"/>
          <w:numId w:val="20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Sat, October 19, 2019 – 5:30 – 8:00pm</w:t>
      </w:r>
      <w:r w:rsidRPr="00DA368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– River Bends Park, 5700 22 Mile Rd, Shelby Charter Twp. </w:t>
      </w:r>
      <w:r w:rsidRPr="00DA3681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Evening Glow Halloween Run Against Hunger, which benefits Blessings in a Backpack. Registration 5 pm Sign up to work at the event with Key Club. </w:t>
      </w:r>
    </w:p>
    <w:p w14:paraId="50FAE2A7" w14:textId="5324EEA8" w:rsidR="006819E7" w:rsidRPr="00C87920" w:rsidRDefault="006819E7" w:rsidP="006819E7">
      <w:pPr>
        <w:pStyle w:val="ListParagraph"/>
        <w:numPr>
          <w:ilvl w:val="0"/>
          <w:numId w:val="20"/>
        </w:numPr>
        <w:spacing w:after="0"/>
        <w:rPr>
          <w:rStyle w:val="Hyperlink"/>
          <w:rFonts w:ascii="Arial" w:eastAsia="Verdana" w:hAnsi="Arial" w:cs="Arial"/>
          <w:color w:val="auto"/>
          <w:sz w:val="20"/>
          <w:szCs w:val="20"/>
          <w:u w:val="none"/>
        </w:rPr>
      </w:pPr>
      <w:r w:rsidRPr="00DA3681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Alternatively, you can register as a runner using this link</w:t>
      </w:r>
      <w:r w:rsidR="00C87920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. Your entry fee counts as a donation! </w:t>
      </w:r>
      <w:hyperlink r:id="rId10" w:history="1">
        <w:r w:rsidR="00C87920" w:rsidRPr="00025D45">
          <w:rPr>
            <w:rStyle w:val="Hyperlink"/>
            <w:rFonts w:ascii="Arial" w:hAnsi="Arial" w:cs="Arial"/>
            <w:spacing w:val="3"/>
            <w:sz w:val="20"/>
            <w:szCs w:val="20"/>
            <w:shd w:val="clear" w:color="auto" w:fill="FFFFFF"/>
          </w:rPr>
          <w:t>https://eastsideracing.enmotive.com/events/register/glow-halloween-run</w:t>
        </w:r>
      </w:hyperlink>
    </w:p>
    <w:p w14:paraId="5A2ECF37" w14:textId="77777777" w:rsidR="009066ED" w:rsidRPr="00EC5E66" w:rsidRDefault="009066ED" w:rsidP="00EC5E66">
      <w:pPr>
        <w:spacing w:after="0"/>
        <w:rPr>
          <w:rStyle w:val="Hyperlink"/>
          <w:rFonts w:ascii="Verdana" w:eastAsia="Verdana" w:hAnsi="Verdana" w:cs="Verdana"/>
          <w:i/>
          <w:color w:val="auto"/>
          <w:sz w:val="20"/>
          <w:szCs w:val="20"/>
        </w:rPr>
      </w:pPr>
    </w:p>
    <w:p w14:paraId="48DBA05F" w14:textId="5EFA4856" w:rsidR="006819E7" w:rsidRPr="006819E7" w:rsidRDefault="1895871C" w:rsidP="1895871C">
      <w:pPr>
        <w:pStyle w:val="ListParagraph"/>
        <w:numPr>
          <w:ilvl w:val="0"/>
          <w:numId w:val="5"/>
        </w:numPr>
        <w:spacing w:after="0"/>
        <w:rPr>
          <w:rStyle w:val="Hyperlink"/>
          <w:rFonts w:ascii="Verdana" w:eastAsia="Verdana" w:hAnsi="Verdana" w:cs="Verdana"/>
          <w:i/>
          <w:iCs/>
          <w:color w:val="auto"/>
          <w:sz w:val="20"/>
          <w:szCs w:val="20"/>
        </w:rPr>
      </w:pPr>
      <w:r w:rsidRPr="1895871C">
        <w:rPr>
          <w:rStyle w:val="Hyperlink"/>
          <w:rFonts w:ascii="Verdana" w:eastAsia="Verdana" w:hAnsi="Verdana" w:cs="Verdana"/>
          <w:i/>
          <w:iCs/>
          <w:color w:val="auto"/>
          <w:sz w:val="20"/>
          <w:szCs w:val="20"/>
        </w:rPr>
        <w:t>Makeup Meeting</w:t>
      </w:r>
    </w:p>
    <w:p w14:paraId="0AE75F4B" w14:textId="2F7834E4" w:rsidR="006819E7" w:rsidRPr="00DA3681" w:rsidRDefault="006819E7" w:rsidP="00DD1F9A">
      <w:pPr>
        <w:pStyle w:val="ListParagraph"/>
        <w:numPr>
          <w:ilvl w:val="0"/>
          <w:numId w:val="20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Thurs, October 24, 2019 – 2:20 – 3:20pm</w:t>
      </w:r>
      <w:r w:rsidRPr="00DA368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– We </w:t>
      </w:r>
      <w:r w:rsidR="0070752A" w:rsidRPr="00DA3681">
        <w:rPr>
          <w:rFonts w:ascii="Arial" w:hAnsi="Arial" w:cs="Arial"/>
          <w:color w:val="222222"/>
          <w:sz w:val="21"/>
          <w:szCs w:val="21"/>
          <w:shd w:val="clear" w:color="auto" w:fill="FFFFFF"/>
        </w:rPr>
        <w:t>will</w:t>
      </w:r>
      <w:r w:rsidRPr="00DA368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70752A" w:rsidRPr="00DA3681">
        <w:rPr>
          <w:rFonts w:ascii="Arial" w:hAnsi="Arial" w:cs="Arial"/>
          <w:color w:val="222222"/>
          <w:sz w:val="21"/>
          <w:szCs w:val="21"/>
          <w:shd w:val="clear" w:color="auto" w:fill="FFFFFF"/>
        </w:rPr>
        <w:t>have</w:t>
      </w:r>
      <w:r w:rsidRPr="00DA368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DA3681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monthly meetings after school on the fourth Thursday of the month until Jun 25, 2020. These meetings are offered to make up attendance time towards your hours. </w:t>
      </w:r>
    </w:p>
    <w:p w14:paraId="5C8C43A4" w14:textId="0AC07D2A" w:rsidR="00E0558F" w:rsidRDefault="00E0558F" w:rsidP="00E0558F">
      <w:pPr>
        <w:spacing w:after="0"/>
        <w:rPr>
          <w:rFonts w:ascii="Verdana" w:eastAsia="Verdana" w:hAnsi="Verdana" w:cs="Verdana"/>
          <w:color w:val="auto"/>
          <w:sz w:val="20"/>
          <w:szCs w:val="20"/>
        </w:rPr>
      </w:pPr>
    </w:p>
    <w:p w14:paraId="2088AB69" w14:textId="362496B7" w:rsidR="00E0558F" w:rsidRDefault="00E0558F" w:rsidP="00E0558F">
      <w:pPr>
        <w:spacing w:after="0"/>
        <w:rPr>
          <w:rFonts w:ascii="Verdana" w:eastAsia="Verdana" w:hAnsi="Verdana" w:cs="Verdana"/>
          <w:color w:val="auto"/>
          <w:sz w:val="20"/>
          <w:szCs w:val="20"/>
        </w:rPr>
      </w:pPr>
    </w:p>
    <w:p w14:paraId="5F2996E7" w14:textId="77777777" w:rsidR="00E0558F" w:rsidRPr="00333E2F" w:rsidRDefault="00E0558F" w:rsidP="00E0558F">
      <w:pPr>
        <w:spacing w:after="0"/>
        <w:rPr>
          <w:rFonts w:ascii="Verdana" w:eastAsia="Verdana" w:hAnsi="Verdana" w:cs="Verdana"/>
          <w:b/>
          <w:sz w:val="20"/>
          <w:szCs w:val="20"/>
        </w:rPr>
      </w:pPr>
      <w:r w:rsidRPr="00333E2F">
        <w:rPr>
          <w:rFonts w:ascii="Verdana" w:eastAsia="Verdana" w:hAnsi="Verdana" w:cs="Verdana"/>
          <w:b/>
          <w:sz w:val="20"/>
          <w:szCs w:val="20"/>
        </w:rPr>
        <w:t>Ongoing Events</w:t>
      </w:r>
    </w:p>
    <w:p w14:paraId="598F129A" w14:textId="77777777" w:rsidR="00E0558F" w:rsidRPr="00333E2F" w:rsidRDefault="00E0558F" w:rsidP="00E055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rPr>
          <w:rFonts w:ascii="Verdana" w:eastAsia="Verdana" w:hAnsi="Verdana" w:cs="Verdana"/>
          <w:sz w:val="20"/>
          <w:szCs w:val="16"/>
        </w:rPr>
      </w:pPr>
    </w:p>
    <w:p w14:paraId="60C9935B" w14:textId="7F5C4D9C" w:rsidR="00E0558F" w:rsidRPr="00DA3681" w:rsidRDefault="1895871C" w:rsidP="1895871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Verdana" w:eastAsia="Verdana" w:hAnsi="Verdana" w:cs="Verdana"/>
          <w:i/>
          <w:iCs/>
          <w:sz w:val="20"/>
          <w:szCs w:val="20"/>
          <w:u w:val="single"/>
        </w:rPr>
      </w:pPr>
      <w:r w:rsidRPr="00DA3681">
        <w:rPr>
          <w:rFonts w:ascii="Verdana" w:eastAsia="Verdana" w:hAnsi="Verdana" w:cs="Verdana"/>
          <w:i/>
          <w:iCs/>
          <w:sz w:val="20"/>
          <w:szCs w:val="20"/>
          <w:u w:val="single"/>
        </w:rPr>
        <w:t>Division 16 Bottle Drive Competition:</w:t>
      </w:r>
    </w:p>
    <w:p w14:paraId="6174503A" w14:textId="77777777" w:rsidR="009066ED" w:rsidRPr="009066ED" w:rsidRDefault="00E0558F" w:rsidP="1895871C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sz w:val="21"/>
          <w:szCs w:val="21"/>
        </w:rPr>
      </w:pPr>
      <w:r w:rsidRPr="00DA3681">
        <w:rPr>
          <w:rFonts w:ascii="Arial" w:eastAsia="Verdana" w:hAnsi="Arial" w:cs="Arial"/>
          <w:sz w:val="21"/>
          <w:szCs w:val="21"/>
        </w:rPr>
        <w:t xml:space="preserve">We will be collecting returnable bottle slips </w:t>
      </w:r>
      <w:r w:rsidRPr="00DA368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to raise for the annual food packaging event at the Key Club Service Leadership Conference (SLC) in February for Kids Coalition Against Hunger. </w:t>
      </w:r>
    </w:p>
    <w:p w14:paraId="09E19938" w14:textId="50D04859" w:rsidR="00DA3681" w:rsidRPr="00DA3681" w:rsidRDefault="00E0558F" w:rsidP="1895871C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sz w:val="21"/>
          <w:szCs w:val="21"/>
        </w:rPr>
      </w:pPr>
      <w:r w:rsidRPr="00DA368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This drive will be going on from </w:t>
      </w:r>
      <w:r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September 23 to October 7</w:t>
      </w:r>
      <w:r w:rsidR="003A7E9C"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vertAlign w:val="superscript"/>
        </w:rPr>
        <w:t xml:space="preserve">th. </w:t>
      </w:r>
      <w:r w:rsidRPr="00DA368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The donation will be picked up on </w:t>
      </w:r>
      <w:r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October 8</w:t>
      </w:r>
      <w:r w:rsidR="003A7E9C" w:rsidRPr="00DA3681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vertAlign w:val="superscript"/>
        </w:rPr>
        <w:t>th</w:t>
      </w:r>
      <w:r w:rsidRPr="00DA368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Remember these bottles will raise money to provide food for less fortunate families. </w:t>
      </w:r>
      <w:r w:rsidR="003A7E9C" w:rsidRPr="00DA3681">
        <w:rPr>
          <w:rFonts w:ascii="Arial" w:hAnsi="Arial" w:cs="Arial"/>
          <w:color w:val="222222"/>
          <w:sz w:val="21"/>
          <w:szCs w:val="21"/>
          <w:shd w:val="clear" w:color="auto" w:fill="FFFFFF"/>
        </w:rPr>
        <w:t>The school who collects the most returnable bottles by the October 8</w:t>
      </w:r>
      <w:r w:rsidR="003A7E9C" w:rsidRPr="00DA3681">
        <w:rPr>
          <w:rFonts w:ascii="Arial" w:hAnsi="Arial" w:cs="Arial"/>
          <w:color w:val="222222"/>
          <w:sz w:val="21"/>
          <w:szCs w:val="21"/>
          <w:shd w:val="clear" w:color="auto" w:fill="FFFFFF"/>
          <w:vertAlign w:val="superscript"/>
        </w:rPr>
        <w:t>th</w:t>
      </w:r>
      <w:r w:rsidR="003A7E9C" w:rsidRPr="00DA368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deadline will receive a trophy. </w:t>
      </w:r>
    </w:p>
    <w:p w14:paraId="55B2984E" w14:textId="42A9DCEF" w:rsidR="00E0558F" w:rsidRPr="00EC5E66" w:rsidRDefault="003A7E9C" w:rsidP="1895871C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sz w:val="21"/>
          <w:szCs w:val="21"/>
          <w:u w:val="single"/>
        </w:rPr>
      </w:pPr>
      <w:r w:rsidRPr="00DA3681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Every $5 worth of bottle slips will be credited one service hour.</w:t>
      </w:r>
      <w:r w:rsidRPr="00DA3681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t xml:space="preserve"> </w:t>
      </w:r>
    </w:p>
    <w:p w14:paraId="098D867B" w14:textId="09E0C8F4" w:rsidR="00EC5E66" w:rsidRDefault="00EC5E66" w:rsidP="00EC5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sz w:val="21"/>
          <w:szCs w:val="21"/>
          <w:u w:val="single"/>
        </w:rPr>
      </w:pPr>
    </w:p>
    <w:p w14:paraId="38035A48" w14:textId="77777777" w:rsidR="00EC5E66" w:rsidRPr="009066ED" w:rsidRDefault="00EC5E66" w:rsidP="00EC5E66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 w:rsidRPr="009066ED"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  <w:t>Turning Point Inc</w:t>
      </w:r>
      <w:r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  <w:t>.</w:t>
      </w:r>
      <w:r w:rsidRPr="009066ED"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  <w:t xml:space="preserve"> Candy Donation</w:t>
      </w:r>
    </w:p>
    <w:p w14:paraId="73AB3E04" w14:textId="77777777" w:rsidR="00EC5E66" w:rsidRPr="009066ED" w:rsidRDefault="00EC5E66" w:rsidP="00EC5E66">
      <w:pPr>
        <w:pStyle w:val="ListParagraph"/>
        <w:numPr>
          <w:ilvl w:val="0"/>
          <w:numId w:val="31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9066ED">
        <w:rPr>
          <w:rFonts w:ascii="Arial" w:hAnsi="Arial" w:cs="Arial"/>
          <w:color w:val="222222"/>
          <w:sz w:val="21"/>
          <w:szCs w:val="21"/>
          <w:shd w:val="clear" w:color="auto" w:fill="FFFFFF"/>
        </w:rPr>
        <w:t>Turning Point Inc.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is </w:t>
      </w:r>
      <w:r w:rsidRPr="009066ED">
        <w:rPr>
          <w:rFonts w:ascii="Arial" w:hAnsi="Arial" w:cs="Arial"/>
          <w:color w:val="222222"/>
          <w:sz w:val="21"/>
          <w:szCs w:val="21"/>
          <w:shd w:val="clear" w:color="auto" w:fill="FFFFFF"/>
        </w:rPr>
        <w:t>a non-profit organization which provides shelter for women and children who have experienced domestic violence and/or sexual assault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</w:p>
    <w:p w14:paraId="0B7712B2" w14:textId="77777777" w:rsidR="00EC5E66" w:rsidRPr="009066ED" w:rsidRDefault="00EC5E66" w:rsidP="00EC5E66">
      <w:pPr>
        <w:pStyle w:val="ListParagraph"/>
        <w:numPr>
          <w:ilvl w:val="0"/>
          <w:numId w:val="31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We are asking for a </w:t>
      </w:r>
      <w:r w:rsidRPr="009066ED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donation of any candy and Halloween costumes for boys and girls ages 0-17</w:t>
      </w:r>
      <w:r w:rsidRPr="009066E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for their </w:t>
      </w:r>
      <w:r w:rsidRPr="009066ED">
        <w:rPr>
          <w:rFonts w:ascii="Arial" w:hAnsi="Arial" w:cs="Arial"/>
          <w:color w:val="222222"/>
          <w:sz w:val="21"/>
          <w:szCs w:val="21"/>
          <w:shd w:val="clear" w:color="auto" w:fill="FFFFFF"/>
        </w:rPr>
        <w:t>annual Halloween party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7214F839" w14:textId="77777777" w:rsidR="00EC5E66" w:rsidRPr="009066ED" w:rsidRDefault="00EC5E66" w:rsidP="00EC5E66">
      <w:pPr>
        <w:pStyle w:val="ListParagraph"/>
        <w:numPr>
          <w:ilvl w:val="0"/>
          <w:numId w:val="31"/>
        </w:numPr>
        <w:spacing w:after="0"/>
        <w:rPr>
          <w:rFonts w:ascii="Verdana" w:eastAsia="Verdana" w:hAnsi="Verdana" w:cs="Verdana"/>
          <w:i/>
          <w:color w:val="auto"/>
          <w:sz w:val="20"/>
          <w:szCs w:val="20"/>
          <w:u w:val="single"/>
        </w:rPr>
      </w:pPr>
      <w:r w:rsidRPr="009066E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Donations will be collected by </w:t>
      </w:r>
      <w:r w:rsidRPr="009066ED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Friday, October 25</w:t>
      </w:r>
      <w:r w:rsidRPr="009066ED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vertAlign w:val="superscript"/>
        </w:rPr>
        <w:t>th</w:t>
      </w:r>
      <w:r w:rsidRPr="009066E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</w:p>
    <w:p w14:paraId="0F89E42D" w14:textId="3770984F" w:rsidR="00EC5E66" w:rsidRPr="00EC5E66" w:rsidRDefault="00EC5E66" w:rsidP="00EC5E66">
      <w:pPr>
        <w:pStyle w:val="ListParagraph"/>
        <w:numPr>
          <w:ilvl w:val="0"/>
          <w:numId w:val="31"/>
        </w:numPr>
        <w:spacing w:after="0"/>
        <w:rPr>
          <w:rFonts w:ascii="Verdana" w:eastAsia="Verdana" w:hAnsi="Verdana" w:cs="Verdana"/>
          <w:i/>
          <w:color w:val="auto"/>
          <w:sz w:val="20"/>
          <w:szCs w:val="20"/>
          <w:u w:val="single"/>
        </w:rPr>
      </w:pPr>
      <w:r w:rsidRPr="00EC5E66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Every costume will be credited</w:t>
      </w:r>
      <w:r w:rsidR="00C8792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1</w:t>
      </w:r>
      <w:r w:rsidRPr="00EC5E66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service hour, while every </w:t>
      </w:r>
      <w:r w:rsidR="00C8792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2</w:t>
      </w:r>
      <w:r w:rsidRPr="00EC5E66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bags of candy will be credited as 1 service hour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223AEC52" w14:textId="77777777" w:rsidR="003A7E9C" w:rsidRDefault="003A7E9C" w:rsidP="003A7E9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1440"/>
        <w:rPr>
          <w:rFonts w:ascii="Verdana" w:eastAsia="Verdana" w:hAnsi="Verdana" w:cs="Verdana"/>
          <w:sz w:val="20"/>
          <w:szCs w:val="16"/>
        </w:rPr>
      </w:pPr>
    </w:p>
    <w:p w14:paraId="70D69095" w14:textId="2C327A78" w:rsidR="00E0558F" w:rsidRPr="00DA3681" w:rsidRDefault="1895871C" w:rsidP="00E0558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Verdana" w:eastAsia="Verdana" w:hAnsi="Verdana" w:cs="Verdana"/>
          <w:i/>
          <w:iCs/>
          <w:sz w:val="20"/>
          <w:szCs w:val="20"/>
        </w:rPr>
      </w:pPr>
      <w:r w:rsidRPr="00DA3681">
        <w:rPr>
          <w:rFonts w:ascii="Verdana" w:eastAsia="Verdana" w:hAnsi="Verdana" w:cs="Verdana"/>
          <w:i/>
          <w:iCs/>
          <w:sz w:val="20"/>
          <w:szCs w:val="20"/>
          <w:u w:val="single"/>
        </w:rPr>
        <w:t>Additional Information:</w:t>
      </w:r>
    </w:p>
    <w:p w14:paraId="6E064DBE" w14:textId="77777777" w:rsidR="00C87920" w:rsidRPr="00C87920" w:rsidRDefault="00C87920" w:rsidP="1895871C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sz w:val="21"/>
          <w:szCs w:val="21"/>
        </w:rPr>
      </w:pPr>
      <w:proofErr w:type="spellStart"/>
      <w:r>
        <w:rPr>
          <w:rFonts w:ascii="Arial" w:eastAsia="Verdana" w:hAnsi="Arial" w:cs="Arial"/>
          <w:b/>
          <w:bCs/>
          <w:sz w:val="21"/>
          <w:szCs w:val="21"/>
        </w:rPr>
        <w:t>Unicef</w:t>
      </w:r>
      <w:proofErr w:type="spellEnd"/>
      <w:r>
        <w:rPr>
          <w:rFonts w:ascii="Arial" w:eastAsia="Verdana" w:hAnsi="Arial" w:cs="Arial"/>
          <w:b/>
          <w:bCs/>
          <w:sz w:val="21"/>
          <w:szCs w:val="21"/>
        </w:rPr>
        <w:t xml:space="preserve"> boxes available next week. </w:t>
      </w:r>
    </w:p>
    <w:p w14:paraId="14281209" w14:textId="464206A9" w:rsidR="00C87920" w:rsidRPr="00C87920" w:rsidRDefault="00C87920" w:rsidP="1895871C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sz w:val="21"/>
          <w:szCs w:val="21"/>
        </w:rPr>
      </w:pPr>
      <w:bookmarkStart w:id="0" w:name="_GoBack"/>
      <w:bookmarkEnd w:id="0"/>
      <w:r>
        <w:rPr>
          <w:rFonts w:ascii="Arial" w:eastAsia="Verdana" w:hAnsi="Arial" w:cs="Arial"/>
          <w:b/>
          <w:bCs/>
          <w:sz w:val="21"/>
          <w:szCs w:val="21"/>
        </w:rPr>
        <w:t xml:space="preserve">Kids Against Hunger Nov 2, 2019 at St. Isidore Church </w:t>
      </w:r>
    </w:p>
    <w:p w14:paraId="2B1FBF37" w14:textId="42AD79D7" w:rsidR="0070752A" w:rsidRPr="00DA3681" w:rsidRDefault="0070752A" w:rsidP="1895871C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sz w:val="21"/>
          <w:szCs w:val="21"/>
        </w:rPr>
      </w:pPr>
      <w:r w:rsidRPr="00DA3681">
        <w:rPr>
          <w:rFonts w:ascii="Arial" w:eastAsia="Verdana" w:hAnsi="Arial" w:cs="Arial"/>
          <w:b/>
          <w:bCs/>
          <w:sz w:val="21"/>
          <w:szCs w:val="21"/>
        </w:rPr>
        <w:t>Fall Rally Nov 9, 2019</w:t>
      </w:r>
      <w:r w:rsidRPr="00DA3681">
        <w:rPr>
          <w:rFonts w:ascii="Arial" w:eastAsia="Verdana" w:hAnsi="Arial" w:cs="Arial"/>
          <w:sz w:val="21"/>
          <w:szCs w:val="21"/>
        </w:rPr>
        <w:t xml:space="preserve"> Mark your calendars for an all day event. </w:t>
      </w:r>
    </w:p>
    <w:p w14:paraId="4677EFB5" w14:textId="0D8AFED6" w:rsidR="0070752A" w:rsidRPr="00DA3681" w:rsidRDefault="0070752A" w:rsidP="1895871C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sz w:val="21"/>
          <w:szCs w:val="21"/>
        </w:rPr>
      </w:pPr>
      <w:r w:rsidRPr="00DA3681">
        <w:rPr>
          <w:rFonts w:ascii="Arial" w:eastAsia="Verdana" w:hAnsi="Arial" w:cs="Arial"/>
          <w:b/>
          <w:bCs/>
          <w:sz w:val="21"/>
          <w:szCs w:val="21"/>
        </w:rPr>
        <w:t xml:space="preserve">Induction Ceremony </w:t>
      </w:r>
      <w:r w:rsidR="00C87920">
        <w:rPr>
          <w:rFonts w:ascii="Arial" w:eastAsia="Verdana" w:hAnsi="Arial" w:cs="Arial"/>
          <w:b/>
          <w:bCs/>
          <w:sz w:val="21"/>
          <w:szCs w:val="21"/>
        </w:rPr>
        <w:t>changed to April 1</w:t>
      </w:r>
      <w:r w:rsidRPr="00DA3681">
        <w:rPr>
          <w:rFonts w:ascii="Arial" w:eastAsia="Verdana" w:hAnsi="Arial" w:cs="Arial"/>
          <w:b/>
          <w:bCs/>
          <w:sz w:val="21"/>
          <w:szCs w:val="21"/>
        </w:rPr>
        <w:t>, 2020</w:t>
      </w:r>
      <w:r w:rsidRPr="00DA3681">
        <w:rPr>
          <w:rFonts w:ascii="Arial" w:eastAsia="Verdana" w:hAnsi="Arial" w:cs="Arial"/>
          <w:sz w:val="21"/>
          <w:szCs w:val="21"/>
        </w:rPr>
        <w:t xml:space="preserve">. Every member attends. </w:t>
      </w:r>
    </w:p>
    <w:p w14:paraId="7275A3A7" w14:textId="3191EE83" w:rsidR="00E0558F" w:rsidRPr="00DA3681" w:rsidRDefault="00E0558F" w:rsidP="1895871C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sz w:val="21"/>
          <w:szCs w:val="21"/>
        </w:rPr>
      </w:pPr>
      <w:r w:rsidRPr="00DA3681">
        <w:rPr>
          <w:rFonts w:ascii="Arial" w:eastAsia="Verdana" w:hAnsi="Arial" w:cs="Arial"/>
          <w:sz w:val="21"/>
          <w:szCs w:val="21"/>
        </w:rPr>
        <w:t xml:space="preserve">If you have any ideas for sponsored events, please feel free to share them with the board.   </w:t>
      </w:r>
    </w:p>
    <w:p w14:paraId="34B6AD78" w14:textId="77777777" w:rsidR="00E0558F" w:rsidRPr="00E0558F" w:rsidRDefault="00E0558F" w:rsidP="00E0558F">
      <w:pPr>
        <w:spacing w:after="0"/>
        <w:rPr>
          <w:rFonts w:ascii="Verdana" w:eastAsia="Verdana" w:hAnsi="Verdana" w:cs="Verdana"/>
          <w:color w:val="auto"/>
          <w:sz w:val="20"/>
          <w:szCs w:val="20"/>
        </w:rPr>
      </w:pPr>
    </w:p>
    <w:sectPr w:rsidR="00E0558F" w:rsidRPr="00E0558F">
      <w:headerReference w:type="default" r:id="rId11"/>
      <w:footerReference w:type="default" r:id="rId12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82D82" w14:textId="77777777" w:rsidR="009B3DCE" w:rsidRDefault="009B3DCE" w:rsidP="00B06148">
      <w:pPr>
        <w:spacing w:after="0" w:line="240" w:lineRule="auto"/>
      </w:pPr>
      <w:r>
        <w:separator/>
      </w:r>
    </w:p>
  </w:endnote>
  <w:endnote w:type="continuationSeparator" w:id="0">
    <w:p w14:paraId="5CE876C4" w14:textId="77777777" w:rsidR="009B3DCE" w:rsidRDefault="009B3DCE" w:rsidP="00B0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F493" w14:textId="77777777" w:rsidR="00B06148" w:rsidRDefault="00B06148">
    <w:pPr>
      <w:pStyle w:val="Footer"/>
    </w:pPr>
    <w:r w:rsidRPr="00B06148">
      <w:rPr>
        <w:rFonts w:ascii="Verdana" w:eastAsia="Verdana" w:hAnsi="Verdana" w:cs="Verdana"/>
        <w:noProof/>
        <w:sz w:val="18"/>
        <w:szCs w:val="18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5D125142" wp14:editId="22C44BB6">
              <wp:simplePos x="0" y="0"/>
              <wp:positionH relativeFrom="margin">
                <wp:align>center</wp:align>
              </wp:positionH>
              <wp:positionV relativeFrom="paragraph">
                <wp:posOffset>-175260</wp:posOffset>
              </wp:positionV>
              <wp:extent cx="3474720" cy="573405"/>
              <wp:effectExtent l="0" t="0" r="0" b="0"/>
              <wp:wrapTight wrapText="bothSides">
                <wp:wrapPolygon edited="0">
                  <wp:start x="355" y="0"/>
                  <wp:lineTo x="355" y="20811"/>
                  <wp:lineTo x="21182" y="20811"/>
                  <wp:lineTo x="21182" y="0"/>
                  <wp:lineTo x="355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573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94CD2" w14:textId="77777777" w:rsidR="00B06148" w:rsidRDefault="00B06148" w:rsidP="00B06148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i/>
                              <w:iCs/>
                              <w:color w:val="4F81BD" w:themeColor="accent1"/>
                              <w:sz w:val="24"/>
                            </w:rPr>
                          </w:pPr>
                          <w:r w:rsidRPr="00B06148">
                            <w:rPr>
                              <w:noProof/>
                            </w:rPr>
                            <w:drawing>
                              <wp:inline distT="0" distB="0" distL="0" distR="0" wp14:anchorId="2826AD51" wp14:editId="6ED3D06B">
                                <wp:extent cx="3285490" cy="99402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85490" cy="994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251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3.8pt;width:273.6pt;height:45.15pt;z-index:-251657216;visibility:visible;mso-wrap-style:square;mso-width-percent:585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" filled="f" stroked="f">
              <v:textbox>
                <w:txbxContent>
                  <w:p w14:paraId="5F994CD2" w14:textId="77777777" w:rsidR="00B06148" w:rsidRDefault="00B06148" w:rsidP="00B06148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rPr>
                        <w:i/>
                        <w:iCs/>
                        <w:color w:val="4F81BD" w:themeColor="accent1"/>
                        <w:sz w:val="24"/>
                      </w:rPr>
                    </w:pPr>
                    <w:r w:rsidRPr="00B06148">
                      <w:rPr>
                        <w:noProof/>
                      </w:rPr>
                      <w:drawing>
                        <wp:inline distT="0" distB="0" distL="0" distR="0" wp14:anchorId="2826AD51" wp14:editId="6ED3D06B">
                          <wp:extent cx="3285490" cy="99402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85490" cy="994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F17A4" w14:textId="77777777" w:rsidR="009B3DCE" w:rsidRDefault="009B3DCE" w:rsidP="00B06148">
      <w:pPr>
        <w:spacing w:after="0" w:line="240" w:lineRule="auto"/>
      </w:pPr>
      <w:r>
        <w:separator/>
      </w:r>
    </w:p>
  </w:footnote>
  <w:footnote w:type="continuationSeparator" w:id="0">
    <w:p w14:paraId="3917B875" w14:textId="77777777" w:rsidR="009B3DCE" w:rsidRDefault="009B3DCE" w:rsidP="00B0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895871C" w14:paraId="2B3C8BDF" w14:textId="77777777" w:rsidTr="1895871C">
      <w:tc>
        <w:tcPr>
          <w:tcW w:w="3120" w:type="dxa"/>
        </w:tcPr>
        <w:p w14:paraId="15DA6386" w14:textId="0D8CF467" w:rsidR="1895871C" w:rsidRDefault="1895871C" w:rsidP="1895871C">
          <w:pPr>
            <w:pStyle w:val="Header"/>
            <w:ind w:left="-115"/>
          </w:pPr>
        </w:p>
      </w:tc>
      <w:tc>
        <w:tcPr>
          <w:tcW w:w="3120" w:type="dxa"/>
        </w:tcPr>
        <w:p w14:paraId="20632F01" w14:textId="16E3B637" w:rsidR="1895871C" w:rsidRDefault="1895871C" w:rsidP="1895871C">
          <w:pPr>
            <w:pStyle w:val="Header"/>
            <w:jc w:val="center"/>
          </w:pPr>
        </w:p>
      </w:tc>
      <w:tc>
        <w:tcPr>
          <w:tcW w:w="3120" w:type="dxa"/>
        </w:tcPr>
        <w:p w14:paraId="710EAD7A" w14:textId="498FBCC5" w:rsidR="1895871C" w:rsidRDefault="1895871C" w:rsidP="1895871C">
          <w:pPr>
            <w:pStyle w:val="Header"/>
            <w:ind w:right="-115"/>
            <w:jc w:val="right"/>
          </w:pPr>
        </w:p>
      </w:tc>
    </w:tr>
  </w:tbl>
  <w:p w14:paraId="366ECCFB" w14:textId="34790C01" w:rsidR="1895871C" w:rsidRDefault="1895871C" w:rsidP="18958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68AF"/>
    <w:multiLevelType w:val="hybridMultilevel"/>
    <w:tmpl w:val="5F9085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73D1"/>
    <w:multiLevelType w:val="hybridMultilevel"/>
    <w:tmpl w:val="898AE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13E9A"/>
    <w:multiLevelType w:val="hybridMultilevel"/>
    <w:tmpl w:val="AFCE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832"/>
    <w:multiLevelType w:val="hybridMultilevel"/>
    <w:tmpl w:val="4BEE8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21025"/>
    <w:multiLevelType w:val="hybridMultilevel"/>
    <w:tmpl w:val="0520190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4336BE3"/>
    <w:multiLevelType w:val="hybridMultilevel"/>
    <w:tmpl w:val="A2204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8E7048"/>
    <w:multiLevelType w:val="hybridMultilevel"/>
    <w:tmpl w:val="B3FC5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447E39"/>
    <w:multiLevelType w:val="hybridMultilevel"/>
    <w:tmpl w:val="1BFE3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F63A35"/>
    <w:multiLevelType w:val="hybridMultilevel"/>
    <w:tmpl w:val="8B9AF82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36371D0F"/>
    <w:multiLevelType w:val="hybridMultilevel"/>
    <w:tmpl w:val="DAAC7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D619E6"/>
    <w:multiLevelType w:val="hybridMultilevel"/>
    <w:tmpl w:val="96526DEE"/>
    <w:lvl w:ilvl="0" w:tplc="AFE0D874">
      <w:start w:val="1"/>
      <w:numFmt w:val="decimal"/>
      <w:lvlText w:val="%1."/>
      <w:lvlJc w:val="left"/>
      <w:pPr>
        <w:ind w:left="720" w:hanging="360"/>
      </w:pPr>
    </w:lvl>
    <w:lvl w:ilvl="1" w:tplc="5F9AFF24">
      <w:start w:val="1"/>
      <w:numFmt w:val="lowerLetter"/>
      <w:lvlText w:val="%2."/>
      <w:lvlJc w:val="left"/>
      <w:pPr>
        <w:ind w:left="1440" w:hanging="360"/>
      </w:pPr>
    </w:lvl>
    <w:lvl w:ilvl="2" w:tplc="D3DAE194">
      <w:start w:val="1"/>
      <w:numFmt w:val="lowerRoman"/>
      <w:lvlText w:val="%3."/>
      <w:lvlJc w:val="right"/>
      <w:pPr>
        <w:ind w:left="2160" w:hanging="180"/>
      </w:pPr>
    </w:lvl>
    <w:lvl w:ilvl="3" w:tplc="9C828FBA">
      <w:start w:val="1"/>
      <w:numFmt w:val="decimal"/>
      <w:lvlText w:val="%4."/>
      <w:lvlJc w:val="left"/>
      <w:pPr>
        <w:ind w:left="2880" w:hanging="360"/>
      </w:pPr>
    </w:lvl>
    <w:lvl w:ilvl="4" w:tplc="559A505E">
      <w:start w:val="1"/>
      <w:numFmt w:val="lowerLetter"/>
      <w:lvlText w:val="%5."/>
      <w:lvlJc w:val="left"/>
      <w:pPr>
        <w:ind w:left="3600" w:hanging="360"/>
      </w:pPr>
    </w:lvl>
    <w:lvl w:ilvl="5" w:tplc="8452DDE4">
      <w:start w:val="1"/>
      <w:numFmt w:val="lowerRoman"/>
      <w:lvlText w:val="%6."/>
      <w:lvlJc w:val="right"/>
      <w:pPr>
        <w:ind w:left="4320" w:hanging="180"/>
      </w:pPr>
    </w:lvl>
    <w:lvl w:ilvl="6" w:tplc="F498F7E8">
      <w:start w:val="1"/>
      <w:numFmt w:val="decimal"/>
      <w:lvlText w:val="%7."/>
      <w:lvlJc w:val="left"/>
      <w:pPr>
        <w:ind w:left="5040" w:hanging="360"/>
      </w:pPr>
    </w:lvl>
    <w:lvl w:ilvl="7" w:tplc="24E02070">
      <w:start w:val="1"/>
      <w:numFmt w:val="lowerLetter"/>
      <w:lvlText w:val="%8."/>
      <w:lvlJc w:val="left"/>
      <w:pPr>
        <w:ind w:left="5760" w:hanging="360"/>
      </w:pPr>
    </w:lvl>
    <w:lvl w:ilvl="8" w:tplc="E27EB68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103D3"/>
    <w:multiLevelType w:val="hybridMultilevel"/>
    <w:tmpl w:val="BF941EA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97162B0"/>
    <w:multiLevelType w:val="hybridMultilevel"/>
    <w:tmpl w:val="6B60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7305BD"/>
    <w:multiLevelType w:val="hybridMultilevel"/>
    <w:tmpl w:val="87F06AEA"/>
    <w:lvl w:ilvl="0" w:tplc="7360A95A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125F42"/>
    <w:multiLevelType w:val="hybridMultilevel"/>
    <w:tmpl w:val="7F405ECA"/>
    <w:lvl w:ilvl="0" w:tplc="64A22E0A">
      <w:start w:val="10"/>
      <w:numFmt w:val="bullet"/>
      <w:lvlText w:val="-"/>
      <w:lvlJc w:val="left"/>
      <w:pPr>
        <w:ind w:left="180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D7411B"/>
    <w:multiLevelType w:val="hybridMultilevel"/>
    <w:tmpl w:val="F228B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777648"/>
    <w:multiLevelType w:val="hybridMultilevel"/>
    <w:tmpl w:val="B7EA0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222D61"/>
    <w:multiLevelType w:val="hybridMultilevel"/>
    <w:tmpl w:val="3DC86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B92D53"/>
    <w:multiLevelType w:val="hybridMultilevel"/>
    <w:tmpl w:val="F524124C"/>
    <w:lvl w:ilvl="0" w:tplc="72D83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8B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A7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2F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01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EC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22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20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CF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C268C"/>
    <w:multiLevelType w:val="hybridMultilevel"/>
    <w:tmpl w:val="0EE2609C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0" w15:restartNumberingAfterBreak="0">
    <w:nsid w:val="4DC70C89"/>
    <w:multiLevelType w:val="hybridMultilevel"/>
    <w:tmpl w:val="3A789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894672"/>
    <w:multiLevelType w:val="hybridMultilevel"/>
    <w:tmpl w:val="7494E1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23F098B"/>
    <w:multiLevelType w:val="hybridMultilevel"/>
    <w:tmpl w:val="5EFC80A0"/>
    <w:lvl w:ilvl="0" w:tplc="4808E0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7CC40E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19A26E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E6A6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D2F3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9B2571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A8307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52652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0BAE3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3623D6"/>
    <w:multiLevelType w:val="hybridMultilevel"/>
    <w:tmpl w:val="F7F651C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 w15:restartNumberingAfterBreak="0">
    <w:nsid w:val="570C27BC"/>
    <w:multiLevelType w:val="hybridMultilevel"/>
    <w:tmpl w:val="1A5A2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D72F1E"/>
    <w:multiLevelType w:val="hybridMultilevel"/>
    <w:tmpl w:val="7D222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C34E88"/>
    <w:multiLevelType w:val="hybridMultilevel"/>
    <w:tmpl w:val="7EFAA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7B17CD"/>
    <w:multiLevelType w:val="hybridMultilevel"/>
    <w:tmpl w:val="74E052BA"/>
    <w:lvl w:ilvl="0" w:tplc="7360A95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D035E"/>
    <w:multiLevelType w:val="hybridMultilevel"/>
    <w:tmpl w:val="AE6E4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CB3C04"/>
    <w:multiLevelType w:val="hybridMultilevel"/>
    <w:tmpl w:val="8DBE2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B86653"/>
    <w:multiLevelType w:val="hybridMultilevel"/>
    <w:tmpl w:val="733895F2"/>
    <w:lvl w:ilvl="0" w:tplc="ED740CE8">
      <w:start w:val="1"/>
      <w:numFmt w:val="decimal"/>
      <w:lvlText w:val="%1."/>
      <w:lvlJc w:val="left"/>
      <w:pPr>
        <w:ind w:left="720" w:hanging="360"/>
      </w:pPr>
    </w:lvl>
    <w:lvl w:ilvl="1" w:tplc="5DEA6D58">
      <w:start w:val="1"/>
      <w:numFmt w:val="lowerLetter"/>
      <w:lvlText w:val="%2."/>
      <w:lvlJc w:val="left"/>
      <w:pPr>
        <w:ind w:left="1440" w:hanging="360"/>
      </w:pPr>
    </w:lvl>
    <w:lvl w:ilvl="2" w:tplc="3164521C">
      <w:start w:val="1"/>
      <w:numFmt w:val="lowerRoman"/>
      <w:lvlText w:val="%3."/>
      <w:lvlJc w:val="right"/>
      <w:pPr>
        <w:ind w:left="2160" w:hanging="180"/>
      </w:pPr>
    </w:lvl>
    <w:lvl w:ilvl="3" w:tplc="4E6E5FFA">
      <w:start w:val="1"/>
      <w:numFmt w:val="decimal"/>
      <w:lvlText w:val="%4."/>
      <w:lvlJc w:val="left"/>
      <w:pPr>
        <w:ind w:left="2880" w:hanging="360"/>
      </w:pPr>
    </w:lvl>
    <w:lvl w:ilvl="4" w:tplc="61A2063A">
      <w:start w:val="1"/>
      <w:numFmt w:val="lowerLetter"/>
      <w:lvlText w:val="%5."/>
      <w:lvlJc w:val="left"/>
      <w:pPr>
        <w:ind w:left="3600" w:hanging="360"/>
      </w:pPr>
    </w:lvl>
    <w:lvl w:ilvl="5" w:tplc="462EAEA2">
      <w:start w:val="1"/>
      <w:numFmt w:val="lowerRoman"/>
      <w:lvlText w:val="%6."/>
      <w:lvlJc w:val="right"/>
      <w:pPr>
        <w:ind w:left="4320" w:hanging="180"/>
      </w:pPr>
    </w:lvl>
    <w:lvl w:ilvl="6" w:tplc="2D300FEA">
      <w:start w:val="1"/>
      <w:numFmt w:val="decimal"/>
      <w:lvlText w:val="%7."/>
      <w:lvlJc w:val="left"/>
      <w:pPr>
        <w:ind w:left="5040" w:hanging="360"/>
      </w:pPr>
    </w:lvl>
    <w:lvl w:ilvl="7" w:tplc="CF8CD86C">
      <w:start w:val="1"/>
      <w:numFmt w:val="lowerLetter"/>
      <w:lvlText w:val="%8."/>
      <w:lvlJc w:val="left"/>
      <w:pPr>
        <w:ind w:left="5760" w:hanging="360"/>
      </w:pPr>
    </w:lvl>
    <w:lvl w:ilvl="8" w:tplc="290AD4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30"/>
  </w:num>
  <w:num w:numId="5">
    <w:abstractNumId w:val="0"/>
  </w:num>
  <w:num w:numId="6">
    <w:abstractNumId w:val="25"/>
  </w:num>
  <w:num w:numId="7">
    <w:abstractNumId w:val="9"/>
  </w:num>
  <w:num w:numId="8">
    <w:abstractNumId w:val="3"/>
  </w:num>
  <w:num w:numId="9">
    <w:abstractNumId w:val="7"/>
  </w:num>
  <w:num w:numId="10">
    <w:abstractNumId w:val="29"/>
  </w:num>
  <w:num w:numId="11">
    <w:abstractNumId w:val="1"/>
  </w:num>
  <w:num w:numId="12">
    <w:abstractNumId w:val="5"/>
  </w:num>
  <w:num w:numId="13">
    <w:abstractNumId w:val="26"/>
  </w:num>
  <w:num w:numId="14">
    <w:abstractNumId w:val="15"/>
  </w:num>
  <w:num w:numId="15">
    <w:abstractNumId w:val="27"/>
  </w:num>
  <w:num w:numId="16">
    <w:abstractNumId w:val="13"/>
  </w:num>
  <w:num w:numId="17">
    <w:abstractNumId w:val="2"/>
  </w:num>
  <w:num w:numId="18">
    <w:abstractNumId w:val="17"/>
  </w:num>
  <w:num w:numId="19">
    <w:abstractNumId w:val="12"/>
  </w:num>
  <w:num w:numId="20">
    <w:abstractNumId w:val="16"/>
  </w:num>
  <w:num w:numId="21">
    <w:abstractNumId w:val="20"/>
  </w:num>
  <w:num w:numId="22">
    <w:abstractNumId w:val="14"/>
  </w:num>
  <w:num w:numId="23">
    <w:abstractNumId w:val="21"/>
  </w:num>
  <w:num w:numId="24">
    <w:abstractNumId w:val="24"/>
  </w:num>
  <w:num w:numId="25">
    <w:abstractNumId w:val="28"/>
  </w:num>
  <w:num w:numId="26">
    <w:abstractNumId w:val="6"/>
  </w:num>
  <w:num w:numId="27">
    <w:abstractNumId w:val="4"/>
  </w:num>
  <w:num w:numId="28">
    <w:abstractNumId w:val="8"/>
  </w:num>
  <w:num w:numId="29">
    <w:abstractNumId w:val="19"/>
  </w:num>
  <w:num w:numId="30">
    <w:abstractNumId w:val="23"/>
  </w:num>
  <w:num w:numId="3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F7"/>
    <w:rsid w:val="00005E0C"/>
    <w:rsid w:val="00010B96"/>
    <w:rsid w:val="000159F7"/>
    <w:rsid w:val="000209D8"/>
    <w:rsid w:val="00031E58"/>
    <w:rsid w:val="00037138"/>
    <w:rsid w:val="00045F07"/>
    <w:rsid w:val="00051A5A"/>
    <w:rsid w:val="00064306"/>
    <w:rsid w:val="0006778F"/>
    <w:rsid w:val="000939BB"/>
    <w:rsid w:val="000A1C9A"/>
    <w:rsid w:val="000B02E8"/>
    <w:rsid w:val="000C3036"/>
    <w:rsid w:val="000F5485"/>
    <w:rsid w:val="00110D53"/>
    <w:rsid w:val="001141B6"/>
    <w:rsid w:val="00124F8C"/>
    <w:rsid w:val="00133F23"/>
    <w:rsid w:val="00141029"/>
    <w:rsid w:val="00147A0A"/>
    <w:rsid w:val="001535AF"/>
    <w:rsid w:val="001778F7"/>
    <w:rsid w:val="0018204B"/>
    <w:rsid w:val="00192B2B"/>
    <w:rsid w:val="001C0ABA"/>
    <w:rsid w:val="001C1ECE"/>
    <w:rsid w:val="001C29E9"/>
    <w:rsid w:val="001D24AD"/>
    <w:rsid w:val="001F64E0"/>
    <w:rsid w:val="0020088A"/>
    <w:rsid w:val="00200FA5"/>
    <w:rsid w:val="0022258C"/>
    <w:rsid w:val="0023398E"/>
    <w:rsid w:val="00237459"/>
    <w:rsid w:val="0023773C"/>
    <w:rsid w:val="0025232B"/>
    <w:rsid w:val="00276E31"/>
    <w:rsid w:val="002771D9"/>
    <w:rsid w:val="002856B2"/>
    <w:rsid w:val="00296643"/>
    <w:rsid w:val="002A177D"/>
    <w:rsid w:val="002C25E0"/>
    <w:rsid w:val="002C2F8E"/>
    <w:rsid w:val="002E1E20"/>
    <w:rsid w:val="002F7AC9"/>
    <w:rsid w:val="00301878"/>
    <w:rsid w:val="00322FAF"/>
    <w:rsid w:val="0033025F"/>
    <w:rsid w:val="00333E2F"/>
    <w:rsid w:val="0034033F"/>
    <w:rsid w:val="003425C7"/>
    <w:rsid w:val="0034268B"/>
    <w:rsid w:val="003453BF"/>
    <w:rsid w:val="00372997"/>
    <w:rsid w:val="00391355"/>
    <w:rsid w:val="003A7E9C"/>
    <w:rsid w:val="003B7543"/>
    <w:rsid w:val="003E0C4C"/>
    <w:rsid w:val="00410E90"/>
    <w:rsid w:val="00410F69"/>
    <w:rsid w:val="00420E74"/>
    <w:rsid w:val="0044459D"/>
    <w:rsid w:val="00452219"/>
    <w:rsid w:val="0046036A"/>
    <w:rsid w:val="00491EBD"/>
    <w:rsid w:val="004A197C"/>
    <w:rsid w:val="004A5DB5"/>
    <w:rsid w:val="004A6930"/>
    <w:rsid w:val="004A7E23"/>
    <w:rsid w:val="004C70C2"/>
    <w:rsid w:val="004C7F73"/>
    <w:rsid w:val="004D1CA0"/>
    <w:rsid w:val="005217AC"/>
    <w:rsid w:val="00524CD9"/>
    <w:rsid w:val="00526C0E"/>
    <w:rsid w:val="00557441"/>
    <w:rsid w:val="005661CE"/>
    <w:rsid w:val="00571A12"/>
    <w:rsid w:val="00582088"/>
    <w:rsid w:val="005932B2"/>
    <w:rsid w:val="005A20FD"/>
    <w:rsid w:val="005C322F"/>
    <w:rsid w:val="005E3728"/>
    <w:rsid w:val="005F0C0E"/>
    <w:rsid w:val="005F7463"/>
    <w:rsid w:val="00606F3C"/>
    <w:rsid w:val="006074E5"/>
    <w:rsid w:val="006078A6"/>
    <w:rsid w:val="00626232"/>
    <w:rsid w:val="00630114"/>
    <w:rsid w:val="006508FE"/>
    <w:rsid w:val="00654735"/>
    <w:rsid w:val="006819E7"/>
    <w:rsid w:val="00685D24"/>
    <w:rsid w:val="00695842"/>
    <w:rsid w:val="006C7410"/>
    <w:rsid w:val="006D6A36"/>
    <w:rsid w:val="006E282D"/>
    <w:rsid w:val="006F6A76"/>
    <w:rsid w:val="006F7A56"/>
    <w:rsid w:val="00704D63"/>
    <w:rsid w:val="0070752A"/>
    <w:rsid w:val="00715092"/>
    <w:rsid w:val="00717409"/>
    <w:rsid w:val="007603F6"/>
    <w:rsid w:val="00763BD5"/>
    <w:rsid w:val="007712A0"/>
    <w:rsid w:val="007A5C9A"/>
    <w:rsid w:val="007D22D8"/>
    <w:rsid w:val="007E1C2A"/>
    <w:rsid w:val="00824D68"/>
    <w:rsid w:val="008475B1"/>
    <w:rsid w:val="008517E8"/>
    <w:rsid w:val="0085271B"/>
    <w:rsid w:val="0085656B"/>
    <w:rsid w:val="008609A0"/>
    <w:rsid w:val="00883C6D"/>
    <w:rsid w:val="00887155"/>
    <w:rsid w:val="008A320F"/>
    <w:rsid w:val="008B7649"/>
    <w:rsid w:val="008C67BB"/>
    <w:rsid w:val="008D16C1"/>
    <w:rsid w:val="008E5B1B"/>
    <w:rsid w:val="008F063B"/>
    <w:rsid w:val="008F1577"/>
    <w:rsid w:val="008F1681"/>
    <w:rsid w:val="009066ED"/>
    <w:rsid w:val="00916B0A"/>
    <w:rsid w:val="00922274"/>
    <w:rsid w:val="0093112C"/>
    <w:rsid w:val="00932C05"/>
    <w:rsid w:val="00936553"/>
    <w:rsid w:val="00972E4B"/>
    <w:rsid w:val="00986163"/>
    <w:rsid w:val="00995A8E"/>
    <w:rsid w:val="009A3EA6"/>
    <w:rsid w:val="009A48CE"/>
    <w:rsid w:val="009B215D"/>
    <w:rsid w:val="009B3DCE"/>
    <w:rsid w:val="009C03B5"/>
    <w:rsid w:val="009C2D47"/>
    <w:rsid w:val="009C5808"/>
    <w:rsid w:val="009D55FE"/>
    <w:rsid w:val="009E4B78"/>
    <w:rsid w:val="009F4578"/>
    <w:rsid w:val="00A159FC"/>
    <w:rsid w:val="00A241CB"/>
    <w:rsid w:val="00A30337"/>
    <w:rsid w:val="00A31C67"/>
    <w:rsid w:val="00A33059"/>
    <w:rsid w:val="00A4319D"/>
    <w:rsid w:val="00A57C92"/>
    <w:rsid w:val="00A778E2"/>
    <w:rsid w:val="00A96E41"/>
    <w:rsid w:val="00A978B3"/>
    <w:rsid w:val="00AC00DC"/>
    <w:rsid w:val="00AC5FFC"/>
    <w:rsid w:val="00AF4FC8"/>
    <w:rsid w:val="00B00747"/>
    <w:rsid w:val="00B06148"/>
    <w:rsid w:val="00B144A1"/>
    <w:rsid w:val="00B37927"/>
    <w:rsid w:val="00B42BCF"/>
    <w:rsid w:val="00B55C1E"/>
    <w:rsid w:val="00B64A1A"/>
    <w:rsid w:val="00B70648"/>
    <w:rsid w:val="00B77412"/>
    <w:rsid w:val="00B95B84"/>
    <w:rsid w:val="00B9642C"/>
    <w:rsid w:val="00BA38E3"/>
    <w:rsid w:val="00BC2130"/>
    <w:rsid w:val="00BC76B1"/>
    <w:rsid w:val="00BD495B"/>
    <w:rsid w:val="00C1386D"/>
    <w:rsid w:val="00C16711"/>
    <w:rsid w:val="00C1675B"/>
    <w:rsid w:val="00C3056F"/>
    <w:rsid w:val="00C33079"/>
    <w:rsid w:val="00C372BC"/>
    <w:rsid w:val="00C37D46"/>
    <w:rsid w:val="00C440CA"/>
    <w:rsid w:val="00C73C2D"/>
    <w:rsid w:val="00C82F60"/>
    <w:rsid w:val="00C87920"/>
    <w:rsid w:val="00C87DB1"/>
    <w:rsid w:val="00C94FD9"/>
    <w:rsid w:val="00CD2171"/>
    <w:rsid w:val="00CE5BAA"/>
    <w:rsid w:val="00CF0580"/>
    <w:rsid w:val="00CF2374"/>
    <w:rsid w:val="00D06627"/>
    <w:rsid w:val="00D2773A"/>
    <w:rsid w:val="00D30E2E"/>
    <w:rsid w:val="00D409B7"/>
    <w:rsid w:val="00D5170E"/>
    <w:rsid w:val="00D63730"/>
    <w:rsid w:val="00D901AD"/>
    <w:rsid w:val="00D90CE7"/>
    <w:rsid w:val="00D923BD"/>
    <w:rsid w:val="00DA08AF"/>
    <w:rsid w:val="00DA3681"/>
    <w:rsid w:val="00DB7EC1"/>
    <w:rsid w:val="00DC2F0B"/>
    <w:rsid w:val="00DD62AB"/>
    <w:rsid w:val="00DD7E7E"/>
    <w:rsid w:val="00E0558F"/>
    <w:rsid w:val="00E30650"/>
    <w:rsid w:val="00E40ACE"/>
    <w:rsid w:val="00E436AF"/>
    <w:rsid w:val="00E57CB2"/>
    <w:rsid w:val="00E8550F"/>
    <w:rsid w:val="00EA62EA"/>
    <w:rsid w:val="00EC5E66"/>
    <w:rsid w:val="00ED188D"/>
    <w:rsid w:val="00ED735F"/>
    <w:rsid w:val="00F0176E"/>
    <w:rsid w:val="00F03C33"/>
    <w:rsid w:val="00F4512A"/>
    <w:rsid w:val="00F53D15"/>
    <w:rsid w:val="00F548A3"/>
    <w:rsid w:val="00F60CA3"/>
    <w:rsid w:val="00F772ED"/>
    <w:rsid w:val="00F87443"/>
    <w:rsid w:val="00F95830"/>
    <w:rsid w:val="00FA7B44"/>
    <w:rsid w:val="00FB0A55"/>
    <w:rsid w:val="00FB6E2D"/>
    <w:rsid w:val="00FC5F5D"/>
    <w:rsid w:val="00FF7A3C"/>
    <w:rsid w:val="1895871C"/>
    <w:rsid w:val="6C2C8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9FB8CB"/>
  <w15:docId w15:val="{80E0DCC2-24CD-493B-9C7E-9D56137A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C2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1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15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215D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74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2B2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0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48"/>
  </w:style>
  <w:style w:type="paragraph" w:styleId="Footer">
    <w:name w:val="footer"/>
    <w:basedOn w:val="Normal"/>
    <w:link w:val="FooterChar"/>
    <w:uiPriority w:val="99"/>
    <w:unhideWhenUsed/>
    <w:rsid w:val="00B0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48"/>
  </w:style>
  <w:style w:type="table" w:styleId="TableGrid">
    <w:name w:val="Table Grid"/>
    <w:basedOn w:val="TableNormal"/>
    <w:uiPriority w:val="39"/>
    <w:rsid w:val="0057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074E5"/>
  </w:style>
  <w:style w:type="paragraph" w:styleId="NormalWeb">
    <w:name w:val="Normal (Web)"/>
    <w:basedOn w:val="Normal"/>
    <w:uiPriority w:val="99"/>
    <w:unhideWhenUsed/>
    <w:rsid w:val="00B379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1C1E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astsideracing.enmotive.com/events/register/glow-halloween-ru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kekeyclub.weebly.com/information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unlm\Downloads\Key%20Club%2011-29-18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Key Club 11-29-18 .dotx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craunlm</dc:creator>
  <cp:lastModifiedBy>CRAUN, LINDA</cp:lastModifiedBy>
  <cp:revision>2</cp:revision>
  <cp:lastPrinted>2019-04-17T17:12:00Z</cp:lastPrinted>
  <dcterms:created xsi:type="dcterms:W3CDTF">2019-10-02T11:53:00Z</dcterms:created>
  <dcterms:modified xsi:type="dcterms:W3CDTF">2019-10-02T11:53:00Z</dcterms:modified>
</cp:coreProperties>
</file>