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3A753C52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64267">
        <w:rPr>
          <w:rFonts w:ascii="Verdana" w:eastAsia="Verdana" w:hAnsi="Verdana" w:cs="Verdana"/>
          <w:sz w:val="20"/>
          <w:szCs w:val="20"/>
        </w:rPr>
        <w:t>9</w:t>
      </w:r>
    </w:p>
    <w:p w14:paraId="3E649761" w14:textId="1B78CD03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EA62EA">
        <w:rPr>
          <w:rFonts w:ascii="Verdana" w:eastAsia="Verdana" w:hAnsi="Verdana" w:cs="Verdana"/>
          <w:sz w:val="20"/>
          <w:szCs w:val="20"/>
        </w:rPr>
        <w:t>10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264267">
        <w:rPr>
          <w:rFonts w:ascii="Verdana" w:eastAsia="Verdana" w:hAnsi="Verdana" w:cs="Verdana"/>
          <w:sz w:val="20"/>
          <w:szCs w:val="20"/>
        </w:rPr>
        <w:t>17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26426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color w:val="auto"/>
          <w:sz w:val="20"/>
          <w:szCs w:val="20"/>
          <w:u w:val="single"/>
        </w:rPr>
        <w:t>Call to Order and Pledge:</w:t>
      </w:r>
    </w:p>
    <w:p w14:paraId="131BD955" w14:textId="77777777" w:rsidR="00A241CB" w:rsidRPr="00264267" w:rsidRDefault="00A241CB" w:rsidP="00A241CB">
      <w:pPr>
        <w:pStyle w:val="ListParagraph"/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2E6D45E1" w14:textId="423C786A" w:rsidR="008A320F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264267" w14:paraId="2195DFCD" w14:textId="77777777" w:rsidTr="1895871C">
        <w:tc>
          <w:tcPr>
            <w:tcW w:w="6030" w:type="dxa"/>
          </w:tcPr>
          <w:p w14:paraId="311EA4D4" w14:textId="6B9994EE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26426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264267" w14:paraId="54F7691A" w14:textId="77777777" w:rsidTr="1895871C">
        <w:tc>
          <w:tcPr>
            <w:tcW w:w="6030" w:type="dxa"/>
          </w:tcPr>
          <w:p w14:paraId="0DB76EA7" w14:textId="2B249950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264267" w14:paraId="40391458" w14:textId="77777777" w:rsidTr="1895871C">
        <w:tc>
          <w:tcPr>
            <w:tcW w:w="6030" w:type="dxa"/>
          </w:tcPr>
          <w:p w14:paraId="3287FD89" w14:textId="0918A982" w:rsidR="00571A12" w:rsidRPr="0026426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264267" w14:paraId="258597C1" w14:textId="77777777" w:rsidTr="1895871C">
        <w:tc>
          <w:tcPr>
            <w:tcW w:w="6030" w:type="dxa"/>
          </w:tcPr>
          <w:p w14:paraId="6D830F26" w14:textId="0AD5165F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26426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26426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AC09BE1" w14:textId="77777777" w:rsidR="00EA62EA" w:rsidRPr="00264267" w:rsidRDefault="00EA62EA" w:rsidP="0066060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p w14:paraId="0EA6AACF" w14:textId="2BE38E77" w:rsidR="1895871C" w:rsidRPr="00264267" w:rsidRDefault="00264267" w:rsidP="1895871C">
      <w:pPr>
        <w:pStyle w:val="ListParagraph"/>
        <w:numPr>
          <w:ilvl w:val="0"/>
          <w:numId w:val="5"/>
        </w:numPr>
        <w:spacing w:line="257" w:lineRule="auto"/>
        <w:rPr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Opening Game</w:t>
      </w:r>
    </w:p>
    <w:p w14:paraId="53DD443F" w14:textId="25643816" w:rsidR="00264267" w:rsidRPr="00264267" w:rsidRDefault="00264267" w:rsidP="00264267">
      <w:pPr>
        <w:pStyle w:val="ListParagraph"/>
        <w:numPr>
          <w:ilvl w:val="0"/>
          <w:numId w:val="35"/>
        </w:numPr>
        <w:spacing w:line="257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>Find Someone Who</w:t>
      </w:r>
    </w:p>
    <w:p w14:paraId="10C86C87" w14:textId="72D3E060" w:rsidR="00264267" w:rsidRPr="00264267" w:rsidRDefault="00264267" w:rsidP="00264267">
      <w:pPr>
        <w:pStyle w:val="ListParagraph"/>
        <w:numPr>
          <w:ilvl w:val="0"/>
          <w:numId w:val="35"/>
        </w:numPr>
        <w:spacing w:line="257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>Cookies</w:t>
      </w:r>
    </w:p>
    <w:p w14:paraId="2FF58536" w14:textId="77777777" w:rsidR="00264267" w:rsidRPr="00264267" w:rsidRDefault="00264267" w:rsidP="00264267">
      <w:pPr>
        <w:pStyle w:val="ListParagraph"/>
        <w:spacing w:line="257" w:lineRule="auto"/>
        <w:rPr>
          <w:color w:val="auto"/>
          <w:sz w:val="20"/>
          <w:szCs w:val="20"/>
        </w:rPr>
      </w:pPr>
    </w:p>
    <w:p w14:paraId="3530D68E" w14:textId="53581957" w:rsidR="00264267" w:rsidRPr="00264267" w:rsidRDefault="00264267" w:rsidP="1895871C">
      <w:pPr>
        <w:pStyle w:val="ListParagraph"/>
        <w:numPr>
          <w:ilvl w:val="0"/>
          <w:numId w:val="5"/>
        </w:numPr>
        <w:spacing w:line="257" w:lineRule="auto"/>
        <w:rPr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Dues and Member Forms</w:t>
      </w:r>
    </w:p>
    <w:p w14:paraId="49078F68" w14:textId="7C4F9B18" w:rsidR="1895871C" w:rsidRPr="00264267" w:rsidRDefault="1895871C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>Membership fee - $25</w:t>
      </w:r>
      <w:r w:rsidR="0070752A" w:rsidRPr="00264267">
        <w:rPr>
          <w:rFonts w:ascii="Arial" w:eastAsia="Verdana" w:hAnsi="Arial" w:cs="Arial"/>
          <w:color w:val="auto"/>
          <w:sz w:val="21"/>
          <w:szCs w:val="21"/>
        </w:rPr>
        <w:t>, which includes International dues and a club shirt</w:t>
      </w:r>
      <w:r w:rsidR="00EA62EA" w:rsidRPr="00264267">
        <w:rPr>
          <w:rFonts w:ascii="Arial" w:eastAsia="Verdana" w:hAnsi="Arial" w:cs="Arial"/>
          <w:color w:val="auto"/>
          <w:sz w:val="21"/>
          <w:szCs w:val="21"/>
        </w:rPr>
        <w:t>.</w:t>
      </w:r>
    </w:p>
    <w:p w14:paraId="6609BA47" w14:textId="77777777" w:rsidR="00EA62EA" w:rsidRPr="00264267" w:rsidRDefault="00EA62EA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>Please turn in your member contact form or complete the online form.</w:t>
      </w:r>
    </w:p>
    <w:p w14:paraId="5FF0C95B" w14:textId="77777777" w:rsidR="00EA62EA" w:rsidRPr="00264267" w:rsidRDefault="00EA62EA" w:rsidP="00EA62EA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color w:val="auto"/>
          <w:sz w:val="21"/>
          <w:szCs w:val="21"/>
        </w:rPr>
        <w:t>All members, whether new or returning, are required to pay their dues and complete the member form.</w:t>
      </w:r>
    </w:p>
    <w:p w14:paraId="7BC5E56B" w14:textId="375F62B1" w:rsidR="001D24AD" w:rsidRDefault="002B2744" w:rsidP="0066060F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21"/>
          <w:szCs w:val="21"/>
        </w:rPr>
      </w:pPr>
      <w:hyperlink r:id="rId9" w:history="1">
        <w:r w:rsidR="00DA3681" w:rsidRPr="00DA3681">
          <w:rPr>
            <w:rStyle w:val="Hyperlink"/>
            <w:rFonts w:ascii="Arial" w:hAnsi="Arial" w:cs="Arial"/>
            <w:sz w:val="21"/>
            <w:szCs w:val="21"/>
          </w:rPr>
          <w:t>http://ikekeyclub.weebly.com/information.html</w:t>
        </w:r>
      </w:hyperlink>
      <w:r w:rsidR="00DA3681" w:rsidRPr="00DA3681">
        <w:rPr>
          <w:rFonts w:ascii="Arial" w:hAnsi="Arial" w:cs="Arial"/>
          <w:sz w:val="21"/>
          <w:szCs w:val="21"/>
        </w:rPr>
        <w:t xml:space="preserve"> </w:t>
      </w:r>
    </w:p>
    <w:p w14:paraId="63CD4136" w14:textId="47A33651" w:rsidR="001F71F1" w:rsidRDefault="001F71F1" w:rsidP="001F71F1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4789154F" w14:textId="77777777" w:rsidR="001F71F1" w:rsidRPr="00264267" w:rsidRDefault="001F71F1" w:rsidP="001F71F1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</w:pPr>
      <w:r w:rsidRPr="00264267"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  <w:t>Roberts Elementary Color Fun Run</w:t>
      </w:r>
    </w:p>
    <w:p w14:paraId="7103647E" w14:textId="2CA7D909" w:rsidR="001F71F1" w:rsidRPr="00264267" w:rsidRDefault="001F71F1" w:rsidP="001F71F1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Friday, October 18</w:t>
      </w:r>
      <w:r w:rsidRPr="00264267">
        <w:rPr>
          <w:rStyle w:val="amqckf"/>
          <w:rFonts w:ascii="Cambria Math" w:hAnsi="Cambria Math" w:cs="Cambria Math"/>
          <w:b/>
          <w:bCs/>
          <w:color w:val="auto"/>
          <w:spacing w:val="3"/>
          <w:sz w:val="21"/>
          <w:szCs w:val="21"/>
          <w:shd w:val="clear" w:color="auto" w:fill="FFFFFF"/>
        </w:rPr>
        <w:t xml:space="preserve">, </w:t>
      </w: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2:30 – 4:00pm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– 2400 Belle View Dr. Shelby Twp. MI. </w:t>
      </w:r>
    </w:p>
    <w:p w14:paraId="2A332C16" w14:textId="6AD38710" w:rsidR="001F71F1" w:rsidRPr="00264267" w:rsidRDefault="001F71F1" w:rsidP="001F71F1">
      <w:pPr>
        <w:pStyle w:val="ListParagraph"/>
        <w:numPr>
          <w:ilvl w:val="0"/>
          <w:numId w:val="34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We will be having our 6th grade classes run at 2:30 through the color run. While the kids run through the color run, I will need the following help: water station (2 people), bagging Station (2 people) - the kids will be taking off their shirts and putting them in bags with their name on it and dusting of</w:t>
      </w:r>
      <w:r w:rsidR="004274C0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f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the kids-as many as possible volunteers.</w:t>
      </w:r>
    </w:p>
    <w:p w14:paraId="5B678FF3" w14:textId="380233C6" w:rsidR="001F71F1" w:rsidRPr="00264267" w:rsidRDefault="001F71F1" w:rsidP="001F71F1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5C6D8A70" w14:textId="045DB5C0" w:rsidR="00E0558F" w:rsidRPr="00264267" w:rsidRDefault="00E0558F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1A122912" w14:textId="45BE525C" w:rsidR="00264267" w:rsidRPr="00264267" w:rsidRDefault="00264267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316A5D74" w14:textId="588FF04C" w:rsidR="00264267" w:rsidRPr="00264267" w:rsidRDefault="00264267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2502868D" w14:textId="6CF09B1F" w:rsidR="00264267" w:rsidRPr="00264267" w:rsidRDefault="00264267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657BF489" w14:textId="77777777" w:rsidR="00264267" w:rsidRPr="00264267" w:rsidRDefault="00264267" w:rsidP="1895871C">
      <w:pPr>
        <w:pStyle w:val="ListParagraph"/>
        <w:spacing w:after="0"/>
        <w:ind w:left="1440"/>
        <w:rPr>
          <w:rFonts w:ascii="Verdana" w:eastAsia="Verdana" w:hAnsi="Verdana" w:cs="Verdana"/>
          <w:color w:val="auto"/>
          <w:sz w:val="20"/>
          <w:szCs w:val="20"/>
        </w:rPr>
      </w:pPr>
    </w:p>
    <w:p w14:paraId="2D1B5868" w14:textId="746832B0" w:rsidR="0018204B" w:rsidRPr="0026426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Evening Glow Halloween Run Against Hunger</w:t>
      </w:r>
    </w:p>
    <w:p w14:paraId="54265E34" w14:textId="648AA0B1" w:rsidR="00DA3681" w:rsidRPr="00264267" w:rsidRDefault="006819E7" w:rsidP="006819E7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Sat, October 19, 2019 – 5:30 – 8:00pm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– River Bends Park, 5700 22 Mile Rd, Shelby Charter Twp. 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Evening Glow Halloween Run Against Hunger, which benefits Blessings in a Backpack. </w:t>
      </w:r>
      <w:r w:rsidR="004274C0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Volunteers arrive 4 pm. Wear warm clothes, including gloves. </w:t>
      </w:r>
    </w:p>
    <w:p w14:paraId="50FAE2A7" w14:textId="128E309C" w:rsidR="006819E7" w:rsidRPr="0066060F" w:rsidRDefault="006819E7" w:rsidP="006819E7">
      <w:pPr>
        <w:pStyle w:val="ListParagraph"/>
        <w:numPr>
          <w:ilvl w:val="0"/>
          <w:numId w:val="20"/>
        </w:num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Alternatively, you can register as a runner using this link:</w:t>
      </w:r>
      <w:r w:rsidR="00DA3681"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</w:t>
      </w:r>
      <w:hyperlink r:id="rId10" w:history="1">
        <w:r w:rsidR="00DA3681" w:rsidRPr="00142503">
          <w:rPr>
            <w:rStyle w:val="Hyperlink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https://eastsideracing.enmotive.com/events/register/glow-halloween-run</w:t>
        </w:r>
      </w:hyperlink>
    </w:p>
    <w:p w14:paraId="475FABEE" w14:textId="40C51AB0" w:rsidR="0066060F" w:rsidRDefault="0066060F" w:rsidP="0066060F">
      <w:pPr>
        <w:spacing w:after="0"/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</w:pPr>
    </w:p>
    <w:p w14:paraId="649DA136" w14:textId="55D5C847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</w:pPr>
      <w:r w:rsidRPr="00264267">
        <w:rPr>
          <w:rStyle w:val="Hyperlink"/>
          <w:rFonts w:ascii="Verdana" w:eastAsia="Verdana" w:hAnsi="Verdana" w:cs="Arial"/>
          <w:i/>
          <w:iCs/>
          <w:color w:val="auto"/>
          <w:sz w:val="20"/>
          <w:szCs w:val="20"/>
        </w:rPr>
        <w:t>Oak Brook Fall Festival</w:t>
      </w:r>
    </w:p>
    <w:p w14:paraId="7BE9F714" w14:textId="066E268B" w:rsidR="001D6BA7" w:rsidRPr="004274C0" w:rsidRDefault="0066060F" w:rsidP="001F7FF0">
      <w:pPr>
        <w:pStyle w:val="ListParagraph"/>
        <w:numPr>
          <w:ilvl w:val="0"/>
          <w:numId w:val="34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274C0">
        <w:rPr>
          <w:rStyle w:val="Hyperlink"/>
          <w:rFonts w:ascii="Arial" w:eastAsia="Verdana" w:hAnsi="Arial" w:cs="Arial"/>
          <w:b/>
          <w:bCs/>
          <w:color w:val="auto"/>
          <w:sz w:val="21"/>
          <w:szCs w:val="21"/>
          <w:u w:val="none"/>
        </w:rPr>
        <w:t>Sun, October 20, 2019 – 6:00 - 8:00pm</w:t>
      </w:r>
      <w:r w:rsidRPr="004274C0">
        <w:rPr>
          <w:rStyle w:val="Hyperlink"/>
          <w:rFonts w:ascii="Arial" w:eastAsia="Verdana" w:hAnsi="Arial" w:cs="Arial"/>
          <w:color w:val="auto"/>
          <w:sz w:val="21"/>
          <w:szCs w:val="21"/>
          <w:u w:val="none"/>
        </w:rPr>
        <w:t xml:space="preserve"> -- </w:t>
      </w:r>
      <w:r w:rsidRPr="004274C0">
        <w:rPr>
          <w:rFonts w:ascii="Arial" w:hAnsi="Arial" w:cs="Arial"/>
          <w:color w:val="auto"/>
          <w:sz w:val="21"/>
          <w:szCs w:val="21"/>
          <w:shd w:val="clear" w:color="auto" w:fill="FFFFFF"/>
        </w:rPr>
        <w:t>A fun fall festival perfect for families, featuring kids’ activities. Indulge in food from local vendors</w:t>
      </w:r>
      <w:r w:rsidR="004274C0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. </w:t>
      </w:r>
    </w:p>
    <w:p w14:paraId="4AC959CB" w14:textId="77777777" w:rsidR="004274C0" w:rsidRPr="004274C0" w:rsidRDefault="004274C0" w:rsidP="004274C0">
      <w:pPr>
        <w:pStyle w:val="ListParagraph"/>
        <w:spacing w:after="0"/>
        <w:ind w:left="1440"/>
        <w:rPr>
          <w:rFonts w:ascii="Arial" w:eastAsia="Verdana" w:hAnsi="Arial" w:cs="Arial"/>
          <w:color w:val="auto"/>
          <w:sz w:val="21"/>
          <w:szCs w:val="21"/>
        </w:rPr>
      </w:pPr>
    </w:p>
    <w:p w14:paraId="10188DDF" w14:textId="77777777" w:rsidR="001D6BA7" w:rsidRPr="00264267" w:rsidRDefault="001D6BA7" w:rsidP="001D6BA7">
      <w:pPr>
        <w:pStyle w:val="ListParagraph"/>
        <w:numPr>
          <w:ilvl w:val="0"/>
          <w:numId w:val="5"/>
        </w:numPr>
        <w:spacing w:after="0"/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Style w:val="Hyperlink"/>
          <w:rFonts w:ascii="Verdana" w:eastAsia="Verdana" w:hAnsi="Verdana" w:cs="Verdana"/>
          <w:i/>
          <w:iCs/>
          <w:color w:val="auto"/>
          <w:sz w:val="20"/>
          <w:szCs w:val="20"/>
        </w:rPr>
        <w:t>Makeup Meeting</w:t>
      </w:r>
    </w:p>
    <w:p w14:paraId="164353E7" w14:textId="023DE88E" w:rsidR="001D6BA7" w:rsidRPr="00264267" w:rsidRDefault="001D6BA7" w:rsidP="001D6BA7">
      <w:pPr>
        <w:pStyle w:val="ListParagraph"/>
        <w:numPr>
          <w:ilvl w:val="0"/>
          <w:numId w:val="20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Thurs, October 24, 2019 – 2:20 – 3:20pm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 – We will have 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121DC678" w14:textId="6124404D" w:rsidR="001F71F1" w:rsidRPr="00264267" w:rsidRDefault="001F71F1" w:rsidP="001F71F1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46C3A6CF" w14:textId="294F3E74" w:rsidR="001F71F1" w:rsidRPr="00264267" w:rsidRDefault="001F71F1" w:rsidP="001F71F1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Roberts Elementary Trunk or Treat</w:t>
      </w:r>
    </w:p>
    <w:p w14:paraId="06AD769C" w14:textId="3864A503" w:rsidR="001D6BA7" w:rsidRPr="00264267" w:rsidRDefault="001D6BA7" w:rsidP="001D6BA7">
      <w:pPr>
        <w:pStyle w:val="ListParagraph"/>
        <w:numPr>
          <w:ilvl w:val="0"/>
          <w:numId w:val="34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Friday, October 25</w:t>
      </w:r>
      <w:r w:rsidRPr="00264267">
        <w:rPr>
          <w:rStyle w:val="amqckf"/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 xml:space="preserve">, 2019 -- </w:t>
      </w:r>
      <w:r w:rsidRPr="00264267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4:45 – 7:30pm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-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2400 Belle View Dr, Shelby Charter </w:t>
      </w:r>
      <w:proofErr w:type="spellStart"/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Twp</w:t>
      </w:r>
      <w:proofErr w:type="spellEnd"/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, MI. </w:t>
      </w:r>
      <w:r w:rsidRPr="00264267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We need approximately 5 students or more if more want to help.  Duties would include handing out candy to trunks, checking in attendees, running the tent that will have donuts and cider.</w:t>
      </w:r>
    </w:p>
    <w:p w14:paraId="11D5BE35" w14:textId="7AEF7EE6" w:rsidR="0066060F" w:rsidRPr="00264267" w:rsidRDefault="0066060F" w:rsidP="0066060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0B30AEBB" w14:textId="6A5C7AC3" w:rsidR="002B2744" w:rsidRPr="002B2744" w:rsidRDefault="002B2744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Kids Against Hunger</w:t>
      </w:r>
    </w:p>
    <w:p w14:paraId="78DE7DDA" w14:textId="5AFBAE19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b/>
          <w:bCs/>
          <w:i/>
          <w:iCs/>
          <w:color w:val="auto"/>
          <w:sz w:val="20"/>
          <w:szCs w:val="20"/>
          <w:u w:val="single"/>
        </w:rPr>
      </w:pP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Saturday, November 2, 2019 – 10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am – 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>2</w:t>
      </w:r>
      <w:r>
        <w:rPr>
          <w:rFonts w:ascii="Verdana" w:eastAsia="Verdana" w:hAnsi="Verdana" w:cs="Arial"/>
          <w:b/>
          <w:bCs/>
          <w:color w:val="auto"/>
          <w:sz w:val="20"/>
          <w:szCs w:val="20"/>
        </w:rPr>
        <w:t>pm</w:t>
      </w:r>
      <w:r w:rsidRPr="002B2744">
        <w:rPr>
          <w:rFonts w:ascii="Verdana" w:eastAsia="Verdana" w:hAnsi="Verdana" w:cs="Arial"/>
          <w:b/>
          <w:bCs/>
          <w:color w:val="auto"/>
          <w:sz w:val="20"/>
          <w:szCs w:val="20"/>
        </w:rPr>
        <w:t xml:space="preserve"> @ St. Isidore Church </w:t>
      </w:r>
    </w:p>
    <w:p w14:paraId="14F15990" w14:textId="10EFCC2E" w:rsidR="002B2744" w:rsidRPr="002B2744" w:rsidRDefault="002B2744" w:rsidP="002B2744">
      <w:pPr>
        <w:pStyle w:val="ListParagraph"/>
        <w:numPr>
          <w:ilvl w:val="1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>
        <w:rPr>
          <w:rFonts w:ascii="Verdana" w:eastAsia="Verdana" w:hAnsi="Verdana" w:cs="Arial"/>
          <w:color w:val="auto"/>
          <w:sz w:val="20"/>
          <w:szCs w:val="20"/>
        </w:rPr>
        <w:t xml:space="preserve">Participate in packaging food. No experience necessary. </w:t>
      </w:r>
      <w:bookmarkStart w:id="0" w:name="_GoBack"/>
      <w:bookmarkEnd w:id="0"/>
    </w:p>
    <w:p w14:paraId="5A78AE31" w14:textId="77777777" w:rsidR="002B2744" w:rsidRDefault="002B2744" w:rsidP="002B2744">
      <w:pPr>
        <w:pStyle w:val="ListParagraph"/>
        <w:spacing w:after="0"/>
        <w:ind w:left="108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</w:p>
    <w:p w14:paraId="50E4307E" w14:textId="1A1AA4CB" w:rsidR="0066060F" w:rsidRPr="00264267" w:rsidRDefault="0066060F" w:rsidP="0066060F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Fall Rally</w:t>
      </w:r>
    </w:p>
    <w:p w14:paraId="5C8C43A4" w14:textId="1B1558B7" w:rsidR="00E0558F" w:rsidRPr="00264267" w:rsidRDefault="001D6BA7" w:rsidP="00B41227">
      <w:pPr>
        <w:pStyle w:val="ListParagraph"/>
        <w:numPr>
          <w:ilvl w:val="0"/>
          <w:numId w:val="20"/>
        </w:numPr>
        <w:spacing w:after="0"/>
        <w:rPr>
          <w:rFonts w:ascii="Verdana" w:eastAsia="Verdana" w:hAnsi="Verdana" w:cs="Verdana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Sat, November 9, 2019 –</w:t>
      </w:r>
      <w:r w:rsidR="001475CD"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10:00 -- 4:45pm</w:t>
      </w:r>
      <w:r w:rsidR="001475CD" w:rsidRPr="00264267">
        <w:rPr>
          <w:rFonts w:ascii="Arial" w:eastAsia="Verdana" w:hAnsi="Arial" w:cs="Arial"/>
          <w:color w:val="auto"/>
          <w:sz w:val="21"/>
          <w:szCs w:val="21"/>
        </w:rPr>
        <w:t xml:space="preserve"> --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 at Anchor Bay 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6319 County Line Rd, Fair Haven, MI. </w:t>
      </w:r>
      <w:r w:rsidRPr="0026426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Fee to attend is $10</w:t>
      </w:r>
      <w:r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  <w:r w:rsidR="001475CD" w:rsidRPr="0026426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Fee includes lunch and a shirt.</w:t>
      </w:r>
    </w:p>
    <w:p w14:paraId="2088AB69" w14:textId="362496B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1"/>
          <w:szCs w:val="21"/>
        </w:rPr>
      </w:pPr>
    </w:p>
    <w:p w14:paraId="5F2996E7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b/>
          <w:color w:val="auto"/>
          <w:sz w:val="20"/>
          <w:szCs w:val="20"/>
        </w:rPr>
        <w:t>Ongoing Events</w:t>
      </w:r>
    </w:p>
    <w:p w14:paraId="098D867B" w14:textId="09E0C8F4" w:rsidR="00EC5E66" w:rsidRPr="00264267" w:rsidRDefault="00EC5E66" w:rsidP="00EC5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  <w:u w:val="single"/>
        </w:rPr>
      </w:pPr>
    </w:p>
    <w:p w14:paraId="38035A48" w14:textId="77777777" w:rsidR="00EC5E66" w:rsidRPr="00264267" w:rsidRDefault="00EC5E66" w:rsidP="00EC5E66">
      <w:pPr>
        <w:pStyle w:val="ListParagraph"/>
        <w:numPr>
          <w:ilvl w:val="0"/>
          <w:numId w:val="5"/>
        </w:numPr>
        <w:spacing w:after="0"/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</w:pPr>
      <w:r w:rsidRPr="00264267">
        <w:rPr>
          <w:rFonts w:ascii="Verdana" w:eastAsia="Verdana" w:hAnsi="Verdana" w:cs="Arial"/>
          <w:i/>
          <w:iCs/>
          <w:color w:val="auto"/>
          <w:sz w:val="20"/>
          <w:szCs w:val="20"/>
          <w:u w:val="single"/>
        </w:rPr>
        <w:t>Turning Point Inc. Candy Donation</w:t>
      </w:r>
    </w:p>
    <w:p w14:paraId="73AB3E04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Turning Point Inc. is a non-profit organization which provides shelter for women and children who have experienced domestic violence and/or sexual assault. </w:t>
      </w:r>
    </w:p>
    <w:p w14:paraId="0B7712B2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We are asking for a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donation of any candy and Halloween costumes for boys and girls ages 0-17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>, for their annual Halloween party.</w:t>
      </w:r>
    </w:p>
    <w:p w14:paraId="7214F839" w14:textId="77777777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Donations will be collected by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</w:rPr>
        <w:t>Friday, October 25</w:t>
      </w:r>
      <w:r w:rsidRPr="00264267">
        <w:rPr>
          <w:rFonts w:ascii="Arial" w:hAnsi="Arial" w:cs="Arial"/>
          <w:b/>
          <w:bCs/>
          <w:color w:val="auto"/>
          <w:sz w:val="21"/>
          <w:szCs w:val="21"/>
          <w:shd w:val="clear" w:color="auto" w:fill="FFFFFF"/>
          <w:vertAlign w:val="superscript"/>
        </w:rPr>
        <w:t>th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 xml:space="preserve">. </w:t>
      </w:r>
    </w:p>
    <w:p w14:paraId="0F89E42D" w14:textId="35E57EDE" w:rsidR="00EC5E66" w:rsidRPr="00264267" w:rsidRDefault="00EC5E66" w:rsidP="00EC5E66">
      <w:pPr>
        <w:pStyle w:val="ListParagraph"/>
        <w:numPr>
          <w:ilvl w:val="0"/>
          <w:numId w:val="31"/>
        </w:numPr>
        <w:spacing w:after="0"/>
        <w:rPr>
          <w:rFonts w:ascii="Verdana" w:eastAsia="Verdana" w:hAnsi="Verdana" w:cs="Verdana"/>
          <w:i/>
          <w:color w:val="auto"/>
          <w:sz w:val="20"/>
          <w:szCs w:val="20"/>
          <w:u w:val="single"/>
        </w:rPr>
      </w:pP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Every costume will be credited </w:t>
      </w:r>
      <w:r w:rsidR="001E516B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1 </w:t>
      </w: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service hour, while every </w:t>
      </w:r>
      <w:r w:rsidR="001E516B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>2</w:t>
      </w:r>
      <w:r w:rsidRPr="00264267">
        <w:rPr>
          <w:rFonts w:ascii="Arial" w:hAnsi="Arial" w:cs="Arial"/>
          <w:b/>
          <w:bCs/>
          <w:color w:val="auto"/>
          <w:sz w:val="21"/>
          <w:szCs w:val="21"/>
          <w:u w:val="single"/>
          <w:shd w:val="clear" w:color="auto" w:fill="FFFFFF"/>
        </w:rPr>
        <w:t xml:space="preserve"> bags of candy will be credited as 1 service hour</w:t>
      </w:r>
      <w:r w:rsidRPr="00264267">
        <w:rPr>
          <w:rFonts w:ascii="Arial" w:hAnsi="Arial" w:cs="Arial"/>
          <w:color w:val="auto"/>
          <w:sz w:val="21"/>
          <w:szCs w:val="21"/>
          <w:shd w:val="clear" w:color="auto" w:fill="FFFFFF"/>
        </w:rPr>
        <w:t>.</w:t>
      </w:r>
    </w:p>
    <w:p w14:paraId="223AEC52" w14:textId="77777777" w:rsidR="003A7E9C" w:rsidRPr="00264267" w:rsidRDefault="003A7E9C" w:rsidP="003A7E9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left="1440"/>
        <w:rPr>
          <w:rFonts w:ascii="Verdana" w:eastAsia="Verdana" w:hAnsi="Verdana" w:cs="Verdana"/>
          <w:color w:val="auto"/>
          <w:sz w:val="20"/>
          <w:szCs w:val="16"/>
        </w:rPr>
      </w:pPr>
    </w:p>
    <w:p w14:paraId="70D69095" w14:textId="2C327A78" w:rsidR="00E0558F" w:rsidRPr="0026426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Verdana" w:eastAsia="Verdana" w:hAnsi="Verdana" w:cs="Verdana"/>
          <w:i/>
          <w:iCs/>
          <w:color w:val="auto"/>
          <w:sz w:val="20"/>
          <w:szCs w:val="20"/>
        </w:rPr>
      </w:pPr>
      <w:r w:rsidRPr="00264267">
        <w:rPr>
          <w:rFonts w:ascii="Verdana" w:eastAsia="Verdana" w:hAnsi="Verdana" w:cs="Verdana"/>
          <w:i/>
          <w:iCs/>
          <w:color w:val="auto"/>
          <w:sz w:val="20"/>
          <w:szCs w:val="20"/>
          <w:u w:val="single"/>
        </w:rPr>
        <w:t>Additional Information:</w:t>
      </w:r>
    </w:p>
    <w:p w14:paraId="4677EFB5" w14:textId="1F6BAB4F" w:rsidR="0070752A" w:rsidRPr="0026426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26426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7275A3A7" w14:textId="3191EE83" w:rsidR="00E0558F" w:rsidRPr="00264267" w:rsidRDefault="00E0558F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26426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p w14:paraId="34B6AD78" w14:textId="77777777" w:rsidR="00E0558F" w:rsidRPr="00264267" w:rsidRDefault="00E0558F" w:rsidP="00E0558F">
      <w:pPr>
        <w:spacing w:after="0"/>
        <w:rPr>
          <w:rFonts w:ascii="Verdana" w:eastAsia="Verdana" w:hAnsi="Verdana" w:cs="Verdana"/>
          <w:color w:val="auto"/>
          <w:sz w:val="20"/>
          <w:szCs w:val="20"/>
        </w:rPr>
      </w:pPr>
    </w:p>
    <w:sectPr w:rsidR="00E0558F" w:rsidRPr="00264267">
      <w:headerReference w:type="default" r:id="rId11"/>
      <w:footerReference w:type="default" r:id="rId12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A3C9" w14:textId="77777777" w:rsidR="00916811" w:rsidRDefault="00916811" w:rsidP="00B06148">
      <w:pPr>
        <w:spacing w:after="0" w:line="240" w:lineRule="auto"/>
      </w:pPr>
      <w:r>
        <w:separator/>
      </w:r>
    </w:p>
  </w:endnote>
  <w:endnote w:type="continuationSeparator" w:id="0">
    <w:p w14:paraId="75425A01" w14:textId="77777777" w:rsidR="00916811" w:rsidRDefault="00916811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85C2" w14:textId="77777777" w:rsidR="00916811" w:rsidRDefault="00916811" w:rsidP="00B06148">
      <w:pPr>
        <w:spacing w:after="0" w:line="240" w:lineRule="auto"/>
      </w:pPr>
      <w:r>
        <w:separator/>
      </w:r>
    </w:p>
  </w:footnote>
  <w:footnote w:type="continuationSeparator" w:id="0">
    <w:p w14:paraId="2BC553F5" w14:textId="77777777" w:rsidR="00916811" w:rsidRDefault="00916811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77648"/>
    <w:multiLevelType w:val="hybridMultilevel"/>
    <w:tmpl w:val="C3482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2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34"/>
  </w:num>
  <w:num w:numId="5">
    <w:abstractNumId w:val="0"/>
  </w:num>
  <w:num w:numId="6">
    <w:abstractNumId w:val="27"/>
  </w:num>
  <w:num w:numId="7">
    <w:abstractNumId w:val="9"/>
  </w:num>
  <w:num w:numId="8">
    <w:abstractNumId w:val="3"/>
  </w:num>
  <w:num w:numId="9">
    <w:abstractNumId w:val="7"/>
  </w:num>
  <w:num w:numId="10">
    <w:abstractNumId w:val="32"/>
  </w:num>
  <w:num w:numId="11">
    <w:abstractNumId w:val="1"/>
  </w:num>
  <w:num w:numId="12">
    <w:abstractNumId w:val="5"/>
  </w:num>
  <w:num w:numId="13">
    <w:abstractNumId w:val="28"/>
  </w:num>
  <w:num w:numId="14">
    <w:abstractNumId w:val="16"/>
  </w:num>
  <w:num w:numId="15">
    <w:abstractNumId w:val="29"/>
  </w:num>
  <w:num w:numId="16">
    <w:abstractNumId w:val="13"/>
  </w:num>
  <w:num w:numId="17">
    <w:abstractNumId w:val="2"/>
  </w:num>
  <w:num w:numId="18">
    <w:abstractNumId w:val="18"/>
  </w:num>
  <w:num w:numId="19">
    <w:abstractNumId w:val="12"/>
  </w:num>
  <w:num w:numId="20">
    <w:abstractNumId w:val="17"/>
  </w:num>
  <w:num w:numId="21">
    <w:abstractNumId w:val="22"/>
  </w:num>
  <w:num w:numId="22">
    <w:abstractNumId w:val="14"/>
  </w:num>
  <w:num w:numId="23">
    <w:abstractNumId w:val="23"/>
  </w:num>
  <w:num w:numId="24">
    <w:abstractNumId w:val="26"/>
  </w:num>
  <w:num w:numId="25">
    <w:abstractNumId w:val="30"/>
  </w:num>
  <w:num w:numId="26">
    <w:abstractNumId w:val="6"/>
  </w:num>
  <w:num w:numId="27">
    <w:abstractNumId w:val="4"/>
  </w:num>
  <w:num w:numId="28">
    <w:abstractNumId w:val="8"/>
  </w:num>
  <w:num w:numId="29">
    <w:abstractNumId w:val="21"/>
  </w:num>
  <w:num w:numId="30">
    <w:abstractNumId w:val="25"/>
  </w:num>
  <w:num w:numId="31">
    <w:abstractNumId w:val="11"/>
  </w:num>
  <w:num w:numId="32">
    <w:abstractNumId w:val="31"/>
  </w:num>
  <w:num w:numId="33">
    <w:abstractNumId w:val="15"/>
  </w:num>
  <w:num w:numId="34">
    <w:abstractNumId w:val="20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D24AD"/>
    <w:rsid w:val="001D6BA7"/>
    <w:rsid w:val="001E516B"/>
    <w:rsid w:val="001F64E0"/>
    <w:rsid w:val="001F71F1"/>
    <w:rsid w:val="0020088A"/>
    <w:rsid w:val="00200FA5"/>
    <w:rsid w:val="0022258C"/>
    <w:rsid w:val="0023398E"/>
    <w:rsid w:val="00237459"/>
    <w:rsid w:val="0023773C"/>
    <w:rsid w:val="0025232B"/>
    <w:rsid w:val="00264267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72997"/>
    <w:rsid w:val="00391355"/>
    <w:rsid w:val="003A7E9C"/>
    <w:rsid w:val="003B7543"/>
    <w:rsid w:val="003E0C4C"/>
    <w:rsid w:val="00410E90"/>
    <w:rsid w:val="00410F69"/>
    <w:rsid w:val="00420E74"/>
    <w:rsid w:val="004274C0"/>
    <w:rsid w:val="0044459D"/>
    <w:rsid w:val="00452219"/>
    <w:rsid w:val="0046036A"/>
    <w:rsid w:val="00491EBD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932B2"/>
    <w:rsid w:val="005A20FD"/>
    <w:rsid w:val="005C322F"/>
    <w:rsid w:val="005E3728"/>
    <w:rsid w:val="005F0C0E"/>
    <w:rsid w:val="005F7463"/>
    <w:rsid w:val="00606F3C"/>
    <w:rsid w:val="006074E5"/>
    <w:rsid w:val="006078A6"/>
    <w:rsid w:val="00626232"/>
    <w:rsid w:val="00630114"/>
    <w:rsid w:val="006508FE"/>
    <w:rsid w:val="00654735"/>
    <w:rsid w:val="0066060F"/>
    <w:rsid w:val="006740F3"/>
    <w:rsid w:val="006819E7"/>
    <w:rsid w:val="00685D24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A5C9A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5B1B"/>
    <w:rsid w:val="008F063B"/>
    <w:rsid w:val="008F1577"/>
    <w:rsid w:val="008F1681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215D"/>
    <w:rsid w:val="009B3DCE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73C2D"/>
    <w:rsid w:val="00C82F60"/>
    <w:rsid w:val="00C87DB1"/>
    <w:rsid w:val="00C94FD9"/>
    <w:rsid w:val="00CD2171"/>
    <w:rsid w:val="00CE5BAA"/>
    <w:rsid w:val="00CF0580"/>
    <w:rsid w:val="00CF2374"/>
    <w:rsid w:val="00D06627"/>
    <w:rsid w:val="00D2773A"/>
    <w:rsid w:val="00D30E2E"/>
    <w:rsid w:val="00D4079F"/>
    <w:rsid w:val="00D409B7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62EA"/>
    <w:rsid w:val="00EC5E66"/>
    <w:rsid w:val="00ED188D"/>
    <w:rsid w:val="00ED735F"/>
    <w:rsid w:val="00F0176E"/>
    <w:rsid w:val="00F03C33"/>
    <w:rsid w:val="00F4512A"/>
    <w:rsid w:val="00F53D15"/>
    <w:rsid w:val="00F548A3"/>
    <w:rsid w:val="00F60CA3"/>
    <w:rsid w:val="00F772ED"/>
    <w:rsid w:val="00F87443"/>
    <w:rsid w:val="00F95830"/>
    <w:rsid w:val="00FA7B44"/>
    <w:rsid w:val="00FB0A55"/>
    <w:rsid w:val="00FB6E2D"/>
    <w:rsid w:val="00FC5F5D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astsideracing.enmotive.com/events/register/glow-halloween-r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kekeyclub.weebly.com/informatio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3</cp:revision>
  <cp:lastPrinted>2019-10-09T22:05:00Z</cp:lastPrinted>
  <dcterms:created xsi:type="dcterms:W3CDTF">2019-10-15T11:21:00Z</dcterms:created>
  <dcterms:modified xsi:type="dcterms:W3CDTF">2019-10-15T11:26:00Z</dcterms:modified>
</cp:coreProperties>
</file>