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588CD6B0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F50835">
        <w:rPr>
          <w:rFonts w:ascii="Verdana" w:eastAsia="Verdana" w:hAnsi="Verdana" w:cs="Verdana"/>
          <w:sz w:val="20"/>
          <w:szCs w:val="20"/>
        </w:rPr>
        <w:t>21</w:t>
      </w:r>
    </w:p>
    <w:p w14:paraId="3E649761" w14:textId="5003F185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F50835">
        <w:rPr>
          <w:rFonts w:ascii="Verdana" w:eastAsia="Verdana" w:hAnsi="Verdana" w:cs="Verdana"/>
          <w:sz w:val="20"/>
          <w:szCs w:val="20"/>
        </w:rPr>
        <w:t>2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F50835">
        <w:rPr>
          <w:rFonts w:ascii="Verdana" w:eastAsia="Verdana" w:hAnsi="Verdana" w:cs="Verdana"/>
          <w:sz w:val="20"/>
          <w:szCs w:val="20"/>
        </w:rPr>
        <w:t>13</w:t>
      </w:r>
      <w:r w:rsidR="009B215D" w:rsidRPr="00630114">
        <w:rPr>
          <w:rFonts w:ascii="Verdana" w:eastAsia="Verdana" w:hAnsi="Verdana" w:cs="Verdana"/>
          <w:sz w:val="20"/>
          <w:szCs w:val="20"/>
        </w:rPr>
        <w:t>/20</w:t>
      </w:r>
      <w:r w:rsidR="00865993">
        <w:rPr>
          <w:rFonts w:ascii="Verdana" w:eastAsia="Verdana" w:hAnsi="Verdana" w:cs="Verdana"/>
          <w:sz w:val="20"/>
          <w:szCs w:val="20"/>
        </w:rPr>
        <w:t>20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44457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color w:val="auto"/>
          <w:sz w:val="21"/>
          <w:szCs w:val="21"/>
          <w:u w:val="single"/>
        </w:rPr>
        <w:t>Call to Order and Pledge:</w:t>
      </w:r>
    </w:p>
    <w:p w14:paraId="131BD955" w14:textId="77777777" w:rsidR="00A241CB" w:rsidRPr="00444577" w:rsidRDefault="00A241CB" w:rsidP="00A241CB">
      <w:pPr>
        <w:pStyle w:val="ListParagraph"/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2E6D45E1" w14:textId="423C786A" w:rsidR="008A320F" w:rsidRPr="0044457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444577" w14:paraId="2195DFCD" w14:textId="77777777" w:rsidTr="1895871C">
        <w:tc>
          <w:tcPr>
            <w:tcW w:w="6030" w:type="dxa"/>
          </w:tcPr>
          <w:p w14:paraId="311EA4D4" w14:textId="6B9994EE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44457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444577" w14:paraId="54F7691A" w14:textId="77777777" w:rsidTr="1895871C">
        <w:tc>
          <w:tcPr>
            <w:tcW w:w="6030" w:type="dxa"/>
          </w:tcPr>
          <w:p w14:paraId="0DB76EA7" w14:textId="2B249950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444577" w14:paraId="40391458" w14:textId="77777777" w:rsidTr="1895871C">
        <w:tc>
          <w:tcPr>
            <w:tcW w:w="6030" w:type="dxa"/>
          </w:tcPr>
          <w:p w14:paraId="3287FD89" w14:textId="0918A982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444577" w14:paraId="258597C1" w14:textId="77777777" w:rsidTr="1895871C">
        <w:tc>
          <w:tcPr>
            <w:tcW w:w="6030" w:type="dxa"/>
          </w:tcPr>
          <w:p w14:paraId="6D830F26" w14:textId="0AD5165F" w:rsidR="000A1C9A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14A5533" w14:textId="77777777" w:rsidR="00EE23FF" w:rsidRPr="00444577" w:rsidRDefault="00EE23FF" w:rsidP="00EE23F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3887E51E" w14:textId="4F50AD37" w:rsidR="00EE23FF" w:rsidRPr="00444577" w:rsidRDefault="00EE23FF" w:rsidP="00EE23F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6AC7197B" w14:textId="32963F5D" w:rsidR="00536A26" w:rsidRDefault="00536A26" w:rsidP="00536A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536A26">
        <w:rPr>
          <w:rFonts w:ascii="Arial" w:eastAsia="Verdana" w:hAnsi="Arial" w:cs="Arial"/>
          <w:b/>
          <w:bCs/>
          <w:i/>
          <w:iCs/>
          <w:color w:val="auto"/>
          <w:sz w:val="21"/>
          <w:szCs w:val="21"/>
          <w:u w:val="single"/>
        </w:rPr>
        <w:t>SLC</w:t>
      </w:r>
      <w:r w:rsidRPr="00536A26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 xml:space="preserve"> (Service Leadership Conference)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</w:t>
      </w:r>
      <w:r w:rsidRPr="000C34D0">
        <w:rPr>
          <w:rFonts w:ascii="Arial" w:eastAsia="Verdana" w:hAnsi="Arial" w:cs="Arial"/>
          <w:b/>
          <w:bCs/>
          <w:color w:val="auto"/>
          <w:sz w:val="21"/>
          <w:szCs w:val="21"/>
        </w:rPr>
        <w:t>Feb 28-March 1, 2020 in Kalamazoo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. </w:t>
      </w:r>
    </w:p>
    <w:p w14:paraId="49099C7A" w14:textId="77777777" w:rsidR="00D835DF" w:rsidRDefault="00D835DF" w:rsidP="00D835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66C3A2C2" w14:textId="40D9484B" w:rsidR="00D835DF" w:rsidRDefault="00D835DF" w:rsidP="00536A2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Stamp sheet collection</w:t>
      </w:r>
      <w:r>
        <w:rPr>
          <w:rFonts w:ascii="Arial" w:eastAsia="Verdana" w:hAnsi="Arial" w:cs="Arial"/>
          <w:color w:val="auto"/>
          <w:sz w:val="21"/>
          <w:szCs w:val="21"/>
          <w:u w:val="single"/>
        </w:rPr>
        <w:t>.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</w:t>
      </w:r>
      <w:r w:rsidR="009B7A5A">
        <w:rPr>
          <w:rFonts w:ascii="Arial" w:eastAsia="Verdana" w:hAnsi="Arial" w:cs="Arial"/>
          <w:color w:val="auto"/>
          <w:sz w:val="21"/>
          <w:szCs w:val="21"/>
        </w:rPr>
        <w:t xml:space="preserve">All members are expected to submit their hours before winter break. </w:t>
      </w:r>
      <w:r>
        <w:rPr>
          <w:rFonts w:ascii="Arial" w:eastAsia="Verdana" w:hAnsi="Arial" w:cs="Arial"/>
          <w:color w:val="auto"/>
          <w:sz w:val="21"/>
          <w:szCs w:val="21"/>
        </w:rPr>
        <w:t>We will be updating the spreadsheet</w:t>
      </w:r>
      <w:r w:rsidR="009B7A5A">
        <w:rPr>
          <w:rFonts w:ascii="Arial" w:eastAsia="Verdana" w:hAnsi="Arial" w:cs="Arial"/>
          <w:color w:val="auto"/>
          <w:sz w:val="21"/>
          <w:szCs w:val="21"/>
        </w:rPr>
        <w:t xml:space="preserve"> and working on the annual achievement report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. </w:t>
      </w:r>
      <w:r w:rsidR="009B7A5A">
        <w:rPr>
          <w:rFonts w:ascii="Arial" w:eastAsia="Verdana" w:hAnsi="Arial" w:cs="Arial"/>
          <w:color w:val="auto"/>
          <w:sz w:val="21"/>
          <w:szCs w:val="21"/>
        </w:rPr>
        <w:t xml:space="preserve">It is not required that you have 50 hours, just to submit what you have done this year. 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Take a picture of your stamp sheet for reference! </w:t>
      </w:r>
    </w:p>
    <w:p w14:paraId="6207D7AC" w14:textId="77777777" w:rsidR="00EE23FF" w:rsidRPr="00FD3A22" w:rsidRDefault="00EE23FF" w:rsidP="00FD3A22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5B06300A" w14:textId="55492553" w:rsidR="00362892" w:rsidRPr="00444577" w:rsidRDefault="00D900B5" w:rsidP="0036289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Service</w:t>
      </w:r>
      <w:r w:rsidR="00362892"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 Meeting</w:t>
      </w: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: Blanket Making </w:t>
      </w:r>
    </w:p>
    <w:p w14:paraId="13DF22F6" w14:textId="30BD3FEA" w:rsidR="00362892" w:rsidRPr="000C4016" w:rsidRDefault="00F50835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Today, </w:t>
      </w:r>
      <w:r w:rsidR="00362892"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Thurs, </w:t>
      </w:r>
      <w:r w:rsidR="00D900B5">
        <w:rPr>
          <w:rFonts w:ascii="Arial" w:hAnsi="Arial" w:cs="Arial"/>
          <w:b/>
          <w:bCs/>
          <w:sz w:val="21"/>
          <w:szCs w:val="21"/>
          <w:shd w:val="clear" w:color="auto" w:fill="FFFFFF"/>
        </w:rPr>
        <w:t>February</w:t>
      </w:r>
      <w:r w:rsidR="0092747C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D900B5">
        <w:rPr>
          <w:rFonts w:ascii="Arial" w:hAnsi="Arial" w:cs="Arial"/>
          <w:b/>
          <w:bCs/>
          <w:sz w:val="21"/>
          <w:szCs w:val="21"/>
          <w:shd w:val="clear" w:color="auto" w:fill="FFFFFF"/>
        </w:rPr>
        <w:t>13</w:t>
      </w:r>
      <w:r w:rsidR="005C31C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362892"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, 20</w:t>
      </w:r>
      <w:r w:rsidR="00D900B5">
        <w:rPr>
          <w:rFonts w:ascii="Arial" w:hAnsi="Arial" w:cs="Arial"/>
          <w:b/>
          <w:bCs/>
          <w:sz w:val="21"/>
          <w:szCs w:val="21"/>
          <w:shd w:val="clear" w:color="auto" w:fill="FFFFFF"/>
        </w:rPr>
        <w:t>20</w:t>
      </w:r>
      <w:r w:rsidR="00362892"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– 2:20 – 3:20pm</w:t>
      </w:r>
      <w:r w:rsidR="00362892" w:rsidRPr="001C5EB6">
        <w:rPr>
          <w:rFonts w:ascii="Arial" w:hAnsi="Arial" w:cs="Arial"/>
          <w:sz w:val="21"/>
          <w:szCs w:val="21"/>
          <w:shd w:val="clear" w:color="auto" w:fill="FFFFFF"/>
        </w:rPr>
        <w:t xml:space="preserve"> – We will have </w:t>
      </w:r>
      <w:r w:rsidR="00362892" w:rsidRPr="001C5EB6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monthly meetings after school on the fourth Thursday of the month. </w:t>
      </w:r>
    </w:p>
    <w:p w14:paraId="0FE2FB1D" w14:textId="7F61E1E1" w:rsidR="000C4016" w:rsidRPr="001C5EB6" w:rsidRDefault="00D900B5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Materials are provided. Just come and make fleece blankets for kids. </w:t>
      </w:r>
    </w:p>
    <w:p w14:paraId="35E77491" w14:textId="69238187" w:rsidR="001F6B39" w:rsidRDefault="006920BF" w:rsidP="001F6B39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Please sign up if you plan to come</w:t>
      </w:r>
      <w:r w:rsidRPr="001C5EB6">
        <w:rPr>
          <w:rFonts w:ascii="Arial" w:eastAsia="Verdana" w:hAnsi="Arial" w:cs="Arial"/>
          <w:color w:val="auto"/>
          <w:sz w:val="21"/>
          <w:szCs w:val="21"/>
        </w:rPr>
        <w:t xml:space="preserve">. </w:t>
      </w:r>
    </w:p>
    <w:p w14:paraId="442700D3" w14:textId="40B0EEC2" w:rsidR="00536A26" w:rsidRPr="00FD3A22" w:rsidRDefault="00536A26" w:rsidP="00FD3A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</w:p>
    <w:p w14:paraId="43F7BAF6" w14:textId="7BB9D1EE" w:rsidR="00642846" w:rsidRPr="00642846" w:rsidRDefault="00642846" w:rsidP="003266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 xml:space="preserve">Blood Drive </w:t>
      </w:r>
    </w:p>
    <w:p w14:paraId="38D92389" w14:textId="5E299158" w:rsidR="000A4385" w:rsidRPr="000A4385" w:rsidRDefault="000A4385" w:rsidP="000A438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Tuesday, February 25. </w:t>
      </w:r>
    </w:p>
    <w:p w14:paraId="6723D0C6" w14:textId="13E44FE1" w:rsidR="00642846" w:rsidRPr="00642846" w:rsidRDefault="00642846" w:rsidP="0064284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Any member is invited to join the committee. </w:t>
      </w:r>
    </w:p>
    <w:p w14:paraId="2B054FDB" w14:textId="331A0D61" w:rsidR="00642846" w:rsidRPr="00642846" w:rsidRDefault="00642846" w:rsidP="0064284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>To work</w:t>
      </w:r>
      <w:r w:rsidR="000A4385">
        <w:rPr>
          <w:rFonts w:ascii="Arial" w:eastAsia="Verdana" w:hAnsi="Arial" w:cs="Arial"/>
          <w:color w:val="auto"/>
          <w:sz w:val="21"/>
          <w:szCs w:val="21"/>
        </w:rPr>
        <w:t xml:space="preserve"> at lunch or the day of the drive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, use this link: </w:t>
      </w:r>
      <w:hyperlink r:id="rId12" w:history="1">
        <w:r w:rsidRPr="006C392F">
          <w:rPr>
            <w:rStyle w:val="Hyperlink"/>
            <w:rFonts w:ascii="Arial" w:eastAsia="Verdana" w:hAnsi="Arial" w:cs="Arial"/>
            <w:sz w:val="21"/>
            <w:szCs w:val="21"/>
          </w:rPr>
          <w:t>https://signup.com/go/WTUVTT</w:t>
        </w:r>
      </w:hyperlink>
      <w:r>
        <w:rPr>
          <w:rFonts w:ascii="Arial" w:eastAsia="Verdana" w:hAnsi="Arial" w:cs="Arial"/>
          <w:color w:val="auto"/>
          <w:sz w:val="21"/>
          <w:szCs w:val="21"/>
        </w:rPr>
        <w:t xml:space="preserve"> </w:t>
      </w:r>
    </w:p>
    <w:p w14:paraId="032ED734" w14:textId="77777777" w:rsidR="00642846" w:rsidRPr="00642846" w:rsidRDefault="00642846" w:rsidP="006428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rPr>
          <w:rFonts w:ascii="Arial" w:eastAsia="Verdana" w:hAnsi="Arial" w:cs="Arial"/>
          <w:i/>
          <w:iCs/>
          <w:color w:val="auto"/>
          <w:sz w:val="21"/>
          <w:szCs w:val="21"/>
        </w:rPr>
      </w:pPr>
    </w:p>
    <w:p w14:paraId="44D4B4D3" w14:textId="658F4284" w:rsidR="0032663C" w:rsidRPr="00536A26" w:rsidRDefault="0032663C" w:rsidP="003266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Shoe Drive</w:t>
      </w:r>
    </w:p>
    <w:p w14:paraId="5EC45893" w14:textId="4DC306BA" w:rsidR="0032663C" w:rsidRPr="0032663C" w:rsidRDefault="0032663C" w:rsidP="00955DB1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b/>
          <w:bCs/>
          <w:i/>
          <w:iCs/>
          <w:color w:val="auto"/>
          <w:sz w:val="21"/>
          <w:szCs w:val="21"/>
        </w:rPr>
      </w:pPr>
      <w:r w:rsidRPr="00445B32">
        <w:rPr>
          <w:rFonts w:ascii="Arial" w:hAnsi="Arial" w:cs="Arial"/>
          <w:sz w:val="21"/>
          <w:szCs w:val="21"/>
          <w:shd w:val="clear" w:color="auto" w:fill="FFFFFF"/>
        </w:rPr>
        <w:t xml:space="preserve">We will be collecting shoes </w:t>
      </w:r>
      <w:r w:rsidR="000C4016">
        <w:rPr>
          <w:rFonts w:ascii="Arial" w:hAnsi="Arial" w:cs="Arial"/>
          <w:sz w:val="21"/>
          <w:szCs w:val="21"/>
          <w:shd w:val="clear" w:color="auto" w:fill="FFFFFF"/>
        </w:rPr>
        <w:t>for the next two months</w:t>
      </w:r>
      <w:r w:rsidRPr="00445B32">
        <w:rPr>
          <w:rFonts w:ascii="Arial" w:hAnsi="Arial" w:cs="Arial"/>
          <w:sz w:val="21"/>
          <w:szCs w:val="21"/>
          <w:shd w:val="clear" w:color="auto" w:fill="FFFFFF"/>
        </w:rPr>
        <w:t xml:space="preserve">. We’re asking for </w:t>
      </w:r>
      <w:r w:rsidRPr="0032663C">
        <w:rPr>
          <w:rFonts w:ascii="Arial" w:hAnsi="Arial" w:cs="Arial"/>
          <w:sz w:val="21"/>
          <w:szCs w:val="21"/>
          <w:shd w:val="clear" w:color="auto" w:fill="FFFFFF"/>
        </w:rPr>
        <w:t xml:space="preserve">gently used or new shoes. Please rubber band them together. </w:t>
      </w:r>
      <w:r w:rsidRPr="0032663C">
        <w:rPr>
          <w:rFonts w:ascii="Arial" w:hAnsi="Arial" w:cs="Arial"/>
          <w:b/>
          <w:bCs/>
          <w:sz w:val="21"/>
          <w:szCs w:val="21"/>
          <w:shd w:val="clear" w:color="auto" w:fill="FFFFFF"/>
        </w:rPr>
        <w:t>½ hour per pair, max of 6 hours per week.</w:t>
      </w:r>
    </w:p>
    <w:p w14:paraId="2A48C5B0" w14:textId="77777777" w:rsidR="0032663C" w:rsidRPr="00536A26" w:rsidRDefault="0032663C" w:rsidP="00536A2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rPr>
          <w:rFonts w:ascii="Arial" w:eastAsia="Verdana" w:hAnsi="Arial" w:cs="Arial"/>
          <w:i/>
          <w:iCs/>
          <w:color w:val="auto"/>
          <w:sz w:val="21"/>
          <w:szCs w:val="21"/>
        </w:rPr>
      </w:pPr>
    </w:p>
    <w:p w14:paraId="39CD5F90" w14:textId="3BF1C173" w:rsidR="00D900B5" w:rsidRPr="00D835DF" w:rsidRDefault="00D835DF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 w:rsidRPr="00F50835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lastRenderedPageBreak/>
        <w:t>Teens</w:t>
      </w:r>
      <w:r w:rsidR="00D900B5" w:rsidRPr="00F50835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 xml:space="preserve"> for </w:t>
      </w:r>
      <w:r w:rsidRPr="00F50835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Jeans Drive</w:t>
      </w:r>
      <w:r>
        <w:rPr>
          <w:rFonts w:ascii="Arial" w:eastAsia="Verdana" w:hAnsi="Arial" w:cs="Arial"/>
          <w:i/>
          <w:iCs/>
          <w:color w:val="auto"/>
          <w:sz w:val="21"/>
          <w:szCs w:val="21"/>
        </w:rPr>
        <w:t xml:space="preserve"> – 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Now through the end of February </w:t>
      </w:r>
    </w:p>
    <w:p w14:paraId="2A345EAA" w14:textId="738EFB07" w:rsidR="00D835DF" w:rsidRPr="00F50835" w:rsidRDefault="00D835DF" w:rsidP="00D835DF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7FAFC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F50835">
        <w:rPr>
          <w:rFonts w:ascii="Arial" w:hAnsi="Arial" w:cs="Arial"/>
          <w:sz w:val="21"/>
          <w:szCs w:val="21"/>
          <w:shd w:val="clear" w:color="auto" w:fill="FFFFFF"/>
        </w:rPr>
        <w:t xml:space="preserve">Almost 40% of people experiencing homelessness in the United States are under 18. One item they commonly request in homeless shelters is a pair of jeans. Why? Jeans are comfortable in any season and can be worn multiple times between washes. Plus, for a teenager without many belongings, wearing a pair of jeans can provide a sense of normalcy. </w:t>
      </w:r>
    </w:p>
    <w:p w14:paraId="4F412C76" w14:textId="74AF59B6" w:rsidR="00D835DF" w:rsidRPr="00F50835" w:rsidRDefault="00D835DF" w:rsidP="00D835DF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7FAFC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F50835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½ hour per pair, max of 6 hours per week. Clean, any size, any gender. </w:t>
      </w:r>
    </w:p>
    <w:p w14:paraId="37BA4CD2" w14:textId="0DADBA2E" w:rsidR="00D835DF" w:rsidRPr="00D835DF" w:rsidRDefault="00D835DF" w:rsidP="00D835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7FAFC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</w:p>
    <w:p w14:paraId="759EA4D1" w14:textId="17355222" w:rsidR="000A4385" w:rsidRDefault="000A4385" w:rsidP="00FD3A2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0A4385">
        <w:rPr>
          <w:rFonts w:ascii="Arial" w:eastAsia="Verdana" w:hAnsi="Arial" w:cs="Arial"/>
          <w:color w:val="auto"/>
          <w:sz w:val="21"/>
          <w:szCs w:val="21"/>
          <w:u w:val="single"/>
        </w:rPr>
        <w:t>Shelby Community Foundation Snowflake Gala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– </w:t>
      </w:r>
      <w:r w:rsidRPr="000A4385">
        <w:rPr>
          <w:rFonts w:ascii="Arial" w:eastAsia="Verdana" w:hAnsi="Arial" w:cs="Arial"/>
          <w:b/>
          <w:bCs/>
          <w:color w:val="auto"/>
          <w:sz w:val="21"/>
          <w:szCs w:val="21"/>
        </w:rPr>
        <w:t>Friday, February 28, 2020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</w:t>
      </w:r>
    </w:p>
    <w:p w14:paraId="739CA70F" w14:textId="24BB5168" w:rsidR="000A4385" w:rsidRDefault="000A4385" w:rsidP="000A4385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Two shifts: 5:30-7:30 and 8:30-10:30. </w:t>
      </w:r>
    </w:p>
    <w:p w14:paraId="412ED9FF" w14:textId="77CF0D73" w:rsidR="000A4385" w:rsidRDefault="000A4385" w:rsidP="000A4385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Students should dress up for this formal event. The theme is Amethyst, so try to wear black, white, silver, or purple. </w:t>
      </w:r>
    </w:p>
    <w:p w14:paraId="5D43EA57" w14:textId="29728FC0" w:rsidR="000A4385" w:rsidRDefault="000A4385" w:rsidP="000A4385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Up to six people per shift. </w:t>
      </w:r>
    </w:p>
    <w:p w14:paraId="2B017EFF" w14:textId="77777777" w:rsidR="000A4385" w:rsidRPr="000A4385" w:rsidRDefault="000A4385" w:rsidP="000A4385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7F11FE83" w14:textId="22B7860F" w:rsidR="00FD3A22" w:rsidRPr="00CE691D" w:rsidRDefault="00FD3A22" w:rsidP="00FD3A2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CE691D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Duncan Elementary Math Help</w:t>
      </w:r>
    </w:p>
    <w:p w14:paraId="705DDBBA" w14:textId="77777777" w:rsidR="00FD3A22" w:rsidRPr="00230A9F" w:rsidRDefault="00FD3A22" w:rsidP="00FD3A2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Duncan Elementary is asking from 20 Eisenhower Key Club students </w:t>
      </w: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every Tuesday and Thursday from 2:45-3:30pm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at Duncan Elementary. These students will be working with 4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and 5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grade students to reinforce math concepts and assist with homework. Students will be working closely with 5</w:t>
      </w:r>
      <w:r w:rsidRP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grade teacher Mrs. Oyster.</w:t>
      </w:r>
    </w:p>
    <w:p w14:paraId="5BC35D63" w14:textId="77777777" w:rsidR="00FD3A22" w:rsidRPr="001C5EB6" w:rsidRDefault="00FD3A22" w:rsidP="00FD3A2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230A9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This event will </w:t>
      </w:r>
      <w:r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continue</w:t>
      </w:r>
      <w:r w:rsidRPr="00230A9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 for the rest of th</w:t>
      </w:r>
      <w:r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e</w:t>
      </w:r>
      <w:r w:rsidRPr="00230A9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 school year.</w:t>
      </w:r>
    </w:p>
    <w:p w14:paraId="70E291AD" w14:textId="77777777" w:rsidR="00FD3A22" w:rsidRPr="00230A9F" w:rsidRDefault="00FD3A22" w:rsidP="00FD3A2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hyperlink r:id="rId13" w:anchor="!/showSignUp/9040A4DADAC2AA20-duncan" w:history="1">
        <w:r w:rsidRPr="00E02B74">
          <w:rPr>
            <w:rStyle w:val="Hyperlink"/>
            <w:rFonts w:ascii="Arial" w:hAnsi="Arial" w:cs="Arial"/>
            <w:spacing w:val="5"/>
            <w:sz w:val="21"/>
            <w:szCs w:val="21"/>
            <w:shd w:val="clear" w:color="auto" w:fill="FFFFFF"/>
          </w:rPr>
          <w:t>https://m.signupgenius.com/#!/showSignUp/9040A4DADAC2AA20-duncan</w:t>
        </w:r>
      </w:hyperlink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5CA01673" w14:textId="77777777" w:rsidR="000A4385" w:rsidRDefault="000A4385" w:rsidP="000A4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048A30EB" w14:textId="77777777" w:rsidR="000A4385" w:rsidRPr="00536A26" w:rsidRDefault="000A4385" w:rsidP="000A438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2020-2021 Key Club Board Nominations</w:t>
      </w:r>
    </w:p>
    <w:p w14:paraId="44835381" w14:textId="77777777" w:rsidR="000A4385" w:rsidRPr="00F50835" w:rsidRDefault="000A4385" w:rsidP="000A438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5B32">
        <w:rPr>
          <w:rFonts w:ascii="Arial" w:hAnsi="Arial" w:cs="Arial"/>
          <w:sz w:val="21"/>
          <w:szCs w:val="21"/>
          <w:shd w:val="clear" w:color="auto" w:fill="FFFFFF"/>
        </w:rPr>
        <w:t xml:space="preserve">We will be </w:t>
      </w:r>
      <w:r>
        <w:rPr>
          <w:rFonts w:ascii="Arial" w:hAnsi="Arial" w:cs="Arial"/>
          <w:sz w:val="21"/>
          <w:szCs w:val="21"/>
          <w:shd w:val="clear" w:color="auto" w:fill="FFFFFF"/>
        </w:rPr>
        <w:t>accepting nominations today for next year’s Key Club Board. Please have a friend nominate you for one of the following board member positions: President, Vice President, Secretary, Treasurer, and Bulletin Editor.</w:t>
      </w:r>
    </w:p>
    <w:p w14:paraId="7D27552D" w14:textId="68FB8CF7" w:rsidR="000A4385" w:rsidRDefault="000A4385" w:rsidP="000A438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>In order to run, you must have a nomination from a key club member who is not already on the board, you must give a speech to the club, and you must fill out a questionnaire, which you can pick up from me at the end of the meeting.</w:t>
      </w:r>
    </w:p>
    <w:p w14:paraId="155BD60C" w14:textId="77777777" w:rsidR="000A4385" w:rsidRPr="00F50835" w:rsidRDefault="000A4385" w:rsidP="000A438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70D69095" w14:textId="466B144D" w:rsidR="00E0558F" w:rsidRPr="0044457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Additional Information:</w:t>
      </w:r>
    </w:p>
    <w:p w14:paraId="77109BDC" w14:textId="1D7A5D6F" w:rsidR="00642846" w:rsidRDefault="00642846" w:rsidP="00E0558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Attendance and </w:t>
      </w:r>
      <w:r w:rsidRPr="00642846">
        <w:rPr>
          <w:rFonts w:ascii="Arial" w:eastAsia="Verdana" w:hAnsi="Arial" w:cs="Arial"/>
          <w:b/>
          <w:bCs/>
          <w:color w:val="auto"/>
          <w:sz w:val="21"/>
          <w:szCs w:val="21"/>
        </w:rPr>
        <w:t>Stamp Sheet collection on Feb 13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(before winter break)</w:t>
      </w:r>
    </w:p>
    <w:p w14:paraId="307ACC3C" w14:textId="4F337FB1" w:rsidR="006F546A" w:rsidRDefault="00642846" w:rsidP="006F546A">
      <w:pPr>
        <w:pStyle w:val="ListParagraph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Seniors last stamp sheet collection on March 12 for medallion. </w:t>
      </w:r>
    </w:p>
    <w:p w14:paraId="343A94CC" w14:textId="77777777" w:rsidR="00642846" w:rsidRDefault="00642846" w:rsidP="0064284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Medallions are NOT a requirement for participation in this club! You are still a member if you pay dues and participate in community service! Don’t drop out. </w:t>
      </w:r>
    </w:p>
    <w:p w14:paraId="770531AB" w14:textId="3B188534" w:rsidR="00642846" w:rsidRDefault="00642846" w:rsidP="0064284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Induction Ceremony April 1, 2020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36BAF6C0" w14:textId="77423FF2" w:rsidR="00D900B5" w:rsidRPr="00444577" w:rsidRDefault="00D900B5" w:rsidP="0064284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Key Leader Weekend 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– April 24-26, 2020 in Gull Lake, MI Open to members and non-members alike. Discover your values and learn to set goals. </w:t>
      </w:r>
    </w:p>
    <w:p w14:paraId="4DF1AD40" w14:textId="7F2F3690" w:rsidR="00F50835" w:rsidRDefault="00642846" w:rsidP="000C401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</w:t>
      </w:r>
    </w:p>
    <w:p w14:paraId="514D38F5" w14:textId="0F4BFE1F" w:rsidR="000A4385" w:rsidRDefault="000A4385" w:rsidP="000C4016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0A4385">
        <w:rPr>
          <w:rFonts w:ascii="Arial" w:eastAsia="Verdana" w:hAnsi="Arial" w:cs="Arial"/>
          <w:b/>
          <w:bCs/>
          <w:color w:val="auto"/>
          <w:sz w:val="21"/>
          <w:szCs w:val="21"/>
        </w:rPr>
        <w:t>Gently Used Book Drive</w:t>
      </w:r>
      <w:r>
        <w:rPr>
          <w:rFonts w:ascii="Arial" w:eastAsia="Verdana" w:hAnsi="Arial" w:cs="Arial"/>
          <w:color w:val="auto"/>
          <w:sz w:val="21"/>
          <w:szCs w:val="21"/>
        </w:rPr>
        <w:t xml:space="preserve"> starts after winter break. Kiwanis is trying to earn a </w:t>
      </w:r>
      <w:proofErr w:type="spellStart"/>
      <w:r>
        <w:rPr>
          <w:rFonts w:ascii="Arial" w:eastAsia="Verdana" w:hAnsi="Arial" w:cs="Arial"/>
          <w:color w:val="auto"/>
          <w:sz w:val="21"/>
          <w:szCs w:val="21"/>
        </w:rPr>
        <w:t>Guiness</w:t>
      </w:r>
      <w:proofErr w:type="spellEnd"/>
      <w:r>
        <w:rPr>
          <w:rFonts w:ascii="Arial" w:eastAsia="Verdana" w:hAnsi="Arial" w:cs="Arial"/>
          <w:color w:val="auto"/>
          <w:sz w:val="21"/>
          <w:szCs w:val="21"/>
        </w:rPr>
        <w:t xml:space="preserve"> Book of World Records for the largest book drive! Books will be distributed through schools, foster programs, and children’s hospitals. </w:t>
      </w:r>
      <w:bookmarkStart w:id="0" w:name="_GoBack"/>
      <w:bookmarkEnd w:id="0"/>
    </w:p>
    <w:p w14:paraId="7371CE58" w14:textId="77777777" w:rsidR="000A4385" w:rsidRPr="00F50835" w:rsidRDefault="000A4385" w:rsidP="000A438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sectPr w:rsidR="000A4385" w:rsidRPr="00F50835">
      <w:headerReference w:type="default" r:id="rId14"/>
      <w:footerReference w:type="default" r:id="rId15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0039" w14:textId="77777777" w:rsidR="005646F2" w:rsidRDefault="005646F2" w:rsidP="00B06148">
      <w:pPr>
        <w:spacing w:after="0" w:line="240" w:lineRule="auto"/>
      </w:pPr>
      <w:r>
        <w:separator/>
      </w:r>
    </w:p>
  </w:endnote>
  <w:endnote w:type="continuationSeparator" w:id="0">
    <w:p w14:paraId="31BD575E" w14:textId="77777777" w:rsidR="005646F2" w:rsidRDefault="005646F2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ACF1" w14:textId="77777777" w:rsidR="005646F2" w:rsidRDefault="005646F2" w:rsidP="00B06148">
      <w:pPr>
        <w:spacing w:after="0" w:line="240" w:lineRule="auto"/>
      </w:pPr>
      <w:r>
        <w:separator/>
      </w:r>
    </w:p>
  </w:footnote>
  <w:footnote w:type="continuationSeparator" w:id="0">
    <w:p w14:paraId="5B2DECFF" w14:textId="77777777" w:rsidR="005646F2" w:rsidRDefault="005646F2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7B9"/>
    <w:multiLevelType w:val="hybridMultilevel"/>
    <w:tmpl w:val="3B8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8AC"/>
    <w:multiLevelType w:val="hybridMultilevel"/>
    <w:tmpl w:val="56EC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E2224"/>
    <w:multiLevelType w:val="hybridMultilevel"/>
    <w:tmpl w:val="D4125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868AF"/>
    <w:multiLevelType w:val="hybridMultilevel"/>
    <w:tmpl w:val="A08E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40749FB"/>
    <w:multiLevelType w:val="hybridMultilevel"/>
    <w:tmpl w:val="EC5A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A23E95"/>
    <w:multiLevelType w:val="hybridMultilevel"/>
    <w:tmpl w:val="34924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2E24E67"/>
    <w:multiLevelType w:val="hybridMultilevel"/>
    <w:tmpl w:val="1482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1043B"/>
    <w:multiLevelType w:val="hybridMultilevel"/>
    <w:tmpl w:val="1968E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777648"/>
    <w:multiLevelType w:val="hybridMultilevel"/>
    <w:tmpl w:val="10CCA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9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A61F09"/>
    <w:multiLevelType w:val="hybridMultilevel"/>
    <w:tmpl w:val="8C96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562F04"/>
    <w:multiLevelType w:val="hybridMultilevel"/>
    <w:tmpl w:val="B058D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CB21E2"/>
    <w:multiLevelType w:val="hybridMultilevel"/>
    <w:tmpl w:val="0F581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A9279B"/>
    <w:multiLevelType w:val="hybridMultilevel"/>
    <w:tmpl w:val="1914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45"/>
  </w:num>
  <w:num w:numId="5">
    <w:abstractNumId w:val="3"/>
  </w:num>
  <w:num w:numId="6">
    <w:abstractNumId w:val="36"/>
  </w:num>
  <w:num w:numId="7">
    <w:abstractNumId w:val="15"/>
  </w:num>
  <w:num w:numId="8">
    <w:abstractNumId w:val="6"/>
  </w:num>
  <w:num w:numId="9">
    <w:abstractNumId w:val="12"/>
  </w:num>
  <w:num w:numId="10">
    <w:abstractNumId w:val="43"/>
  </w:num>
  <w:num w:numId="11">
    <w:abstractNumId w:val="4"/>
  </w:num>
  <w:num w:numId="12">
    <w:abstractNumId w:val="9"/>
  </w:num>
  <w:num w:numId="13">
    <w:abstractNumId w:val="39"/>
  </w:num>
  <w:num w:numId="14">
    <w:abstractNumId w:val="23"/>
  </w:num>
  <w:num w:numId="15">
    <w:abstractNumId w:val="40"/>
  </w:num>
  <w:num w:numId="16">
    <w:abstractNumId w:val="19"/>
  </w:num>
  <w:num w:numId="17">
    <w:abstractNumId w:val="5"/>
  </w:num>
  <w:num w:numId="18">
    <w:abstractNumId w:val="25"/>
  </w:num>
  <w:num w:numId="19">
    <w:abstractNumId w:val="18"/>
  </w:num>
  <w:num w:numId="20">
    <w:abstractNumId w:val="24"/>
  </w:num>
  <w:num w:numId="21">
    <w:abstractNumId w:val="29"/>
  </w:num>
  <w:num w:numId="22">
    <w:abstractNumId w:val="21"/>
  </w:num>
  <w:num w:numId="23">
    <w:abstractNumId w:val="30"/>
  </w:num>
  <w:num w:numId="24">
    <w:abstractNumId w:val="34"/>
  </w:num>
  <w:num w:numId="25">
    <w:abstractNumId w:val="41"/>
  </w:num>
  <w:num w:numId="26">
    <w:abstractNumId w:val="10"/>
  </w:num>
  <w:num w:numId="27">
    <w:abstractNumId w:val="7"/>
  </w:num>
  <w:num w:numId="28">
    <w:abstractNumId w:val="13"/>
  </w:num>
  <w:num w:numId="29">
    <w:abstractNumId w:val="28"/>
  </w:num>
  <w:num w:numId="30">
    <w:abstractNumId w:val="33"/>
  </w:num>
  <w:num w:numId="31">
    <w:abstractNumId w:val="17"/>
  </w:num>
  <w:num w:numId="32">
    <w:abstractNumId w:val="42"/>
  </w:num>
  <w:num w:numId="33">
    <w:abstractNumId w:val="22"/>
  </w:num>
  <w:num w:numId="34">
    <w:abstractNumId w:val="27"/>
  </w:num>
  <w:num w:numId="35">
    <w:abstractNumId w:val="44"/>
  </w:num>
  <w:num w:numId="36">
    <w:abstractNumId w:val="35"/>
  </w:num>
  <w:num w:numId="37">
    <w:abstractNumId w:val="0"/>
  </w:num>
  <w:num w:numId="38">
    <w:abstractNumId w:val="1"/>
  </w:num>
  <w:num w:numId="39">
    <w:abstractNumId w:val="32"/>
  </w:num>
  <w:num w:numId="40">
    <w:abstractNumId w:val="38"/>
  </w:num>
  <w:num w:numId="41">
    <w:abstractNumId w:val="24"/>
  </w:num>
  <w:num w:numId="42">
    <w:abstractNumId w:val="8"/>
  </w:num>
  <w:num w:numId="43">
    <w:abstractNumId w:val="14"/>
  </w:num>
  <w:num w:numId="44">
    <w:abstractNumId w:val="20"/>
  </w:num>
  <w:num w:numId="45">
    <w:abstractNumId w:val="11"/>
  </w:num>
  <w:num w:numId="46">
    <w:abstractNumId w:val="2"/>
  </w:num>
  <w:num w:numId="4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A4385"/>
    <w:rsid w:val="000B02E8"/>
    <w:rsid w:val="000C3036"/>
    <w:rsid w:val="000C34D0"/>
    <w:rsid w:val="000C4016"/>
    <w:rsid w:val="000E46B3"/>
    <w:rsid w:val="000F1FF6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C5EB6"/>
    <w:rsid w:val="001C781B"/>
    <w:rsid w:val="001D24AD"/>
    <w:rsid w:val="001D6BA7"/>
    <w:rsid w:val="001E516B"/>
    <w:rsid w:val="001F64E0"/>
    <w:rsid w:val="001F6B39"/>
    <w:rsid w:val="001F71F1"/>
    <w:rsid w:val="0020088A"/>
    <w:rsid w:val="00200FA5"/>
    <w:rsid w:val="00207248"/>
    <w:rsid w:val="002072A8"/>
    <w:rsid w:val="002131E4"/>
    <w:rsid w:val="0022258C"/>
    <w:rsid w:val="00230A9F"/>
    <w:rsid w:val="0023398E"/>
    <w:rsid w:val="00237459"/>
    <w:rsid w:val="0023773C"/>
    <w:rsid w:val="0025232B"/>
    <w:rsid w:val="00254ECD"/>
    <w:rsid w:val="00264267"/>
    <w:rsid w:val="00265900"/>
    <w:rsid w:val="002734AE"/>
    <w:rsid w:val="00276BF6"/>
    <w:rsid w:val="00276E31"/>
    <w:rsid w:val="002771D9"/>
    <w:rsid w:val="002856B2"/>
    <w:rsid w:val="00296643"/>
    <w:rsid w:val="002A177D"/>
    <w:rsid w:val="002B255C"/>
    <w:rsid w:val="002B2744"/>
    <w:rsid w:val="002C25E0"/>
    <w:rsid w:val="002C2F8E"/>
    <w:rsid w:val="002E1E20"/>
    <w:rsid w:val="002F7AC9"/>
    <w:rsid w:val="00301878"/>
    <w:rsid w:val="0031379F"/>
    <w:rsid w:val="00322FAF"/>
    <w:rsid w:val="0032663C"/>
    <w:rsid w:val="0033025F"/>
    <w:rsid w:val="00333E2F"/>
    <w:rsid w:val="0034033F"/>
    <w:rsid w:val="003425C7"/>
    <w:rsid w:val="0034268B"/>
    <w:rsid w:val="003453BF"/>
    <w:rsid w:val="00362892"/>
    <w:rsid w:val="00372997"/>
    <w:rsid w:val="00391355"/>
    <w:rsid w:val="003A7E9C"/>
    <w:rsid w:val="003B7543"/>
    <w:rsid w:val="003C703C"/>
    <w:rsid w:val="003E0C4C"/>
    <w:rsid w:val="003E6B77"/>
    <w:rsid w:val="00402EBE"/>
    <w:rsid w:val="00410E90"/>
    <w:rsid w:val="00410F69"/>
    <w:rsid w:val="00416752"/>
    <w:rsid w:val="00420E74"/>
    <w:rsid w:val="004274C0"/>
    <w:rsid w:val="00444577"/>
    <w:rsid w:val="0044459D"/>
    <w:rsid w:val="00445B32"/>
    <w:rsid w:val="00452219"/>
    <w:rsid w:val="0046036A"/>
    <w:rsid w:val="00464289"/>
    <w:rsid w:val="00491EBD"/>
    <w:rsid w:val="00492A99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36A26"/>
    <w:rsid w:val="00557441"/>
    <w:rsid w:val="00561A97"/>
    <w:rsid w:val="005646F2"/>
    <w:rsid w:val="005661CE"/>
    <w:rsid w:val="00571A12"/>
    <w:rsid w:val="00582088"/>
    <w:rsid w:val="00582A41"/>
    <w:rsid w:val="005932B2"/>
    <w:rsid w:val="005A20FD"/>
    <w:rsid w:val="005C31C7"/>
    <w:rsid w:val="005C322F"/>
    <w:rsid w:val="005D3D01"/>
    <w:rsid w:val="005E3728"/>
    <w:rsid w:val="005F0C0E"/>
    <w:rsid w:val="005F7463"/>
    <w:rsid w:val="00606F3C"/>
    <w:rsid w:val="006074E5"/>
    <w:rsid w:val="006078A6"/>
    <w:rsid w:val="00626232"/>
    <w:rsid w:val="00630114"/>
    <w:rsid w:val="00633B85"/>
    <w:rsid w:val="0063416E"/>
    <w:rsid w:val="00642846"/>
    <w:rsid w:val="006508FE"/>
    <w:rsid w:val="00654735"/>
    <w:rsid w:val="0066060F"/>
    <w:rsid w:val="00666EFC"/>
    <w:rsid w:val="006740F3"/>
    <w:rsid w:val="006819E7"/>
    <w:rsid w:val="00685D24"/>
    <w:rsid w:val="006920BF"/>
    <w:rsid w:val="0069521D"/>
    <w:rsid w:val="00695842"/>
    <w:rsid w:val="006C7410"/>
    <w:rsid w:val="006D6A36"/>
    <w:rsid w:val="006E282D"/>
    <w:rsid w:val="006F546A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93CEE"/>
    <w:rsid w:val="007A5C9A"/>
    <w:rsid w:val="007C0784"/>
    <w:rsid w:val="007D22D8"/>
    <w:rsid w:val="007E1C2A"/>
    <w:rsid w:val="00805B3C"/>
    <w:rsid w:val="00824D68"/>
    <w:rsid w:val="008475B1"/>
    <w:rsid w:val="008517E8"/>
    <w:rsid w:val="0085271B"/>
    <w:rsid w:val="0085656B"/>
    <w:rsid w:val="008609A0"/>
    <w:rsid w:val="00865993"/>
    <w:rsid w:val="00883C6D"/>
    <w:rsid w:val="00887155"/>
    <w:rsid w:val="008A320F"/>
    <w:rsid w:val="008B7649"/>
    <w:rsid w:val="008C67BB"/>
    <w:rsid w:val="008D16C1"/>
    <w:rsid w:val="008E1BFE"/>
    <w:rsid w:val="008E5B1B"/>
    <w:rsid w:val="008F063B"/>
    <w:rsid w:val="008F1577"/>
    <w:rsid w:val="008F1681"/>
    <w:rsid w:val="008F3FB3"/>
    <w:rsid w:val="009066ED"/>
    <w:rsid w:val="00916811"/>
    <w:rsid w:val="00916B0A"/>
    <w:rsid w:val="00922274"/>
    <w:rsid w:val="0092747C"/>
    <w:rsid w:val="0093112C"/>
    <w:rsid w:val="00932C05"/>
    <w:rsid w:val="00936553"/>
    <w:rsid w:val="00972E4B"/>
    <w:rsid w:val="00986163"/>
    <w:rsid w:val="00995A8E"/>
    <w:rsid w:val="009A3EA6"/>
    <w:rsid w:val="009A48CE"/>
    <w:rsid w:val="009B1921"/>
    <w:rsid w:val="009B215D"/>
    <w:rsid w:val="009B3DCE"/>
    <w:rsid w:val="009B7A5A"/>
    <w:rsid w:val="009C0014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63FEF"/>
    <w:rsid w:val="00A778E2"/>
    <w:rsid w:val="00A96E41"/>
    <w:rsid w:val="00A978B3"/>
    <w:rsid w:val="00AC00DC"/>
    <w:rsid w:val="00AC5FFC"/>
    <w:rsid w:val="00AE02E7"/>
    <w:rsid w:val="00AF4FC8"/>
    <w:rsid w:val="00B00747"/>
    <w:rsid w:val="00B06148"/>
    <w:rsid w:val="00B120F3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046EE"/>
    <w:rsid w:val="00C10BE2"/>
    <w:rsid w:val="00C1386D"/>
    <w:rsid w:val="00C16711"/>
    <w:rsid w:val="00C1675B"/>
    <w:rsid w:val="00C3056F"/>
    <w:rsid w:val="00C33079"/>
    <w:rsid w:val="00C372BC"/>
    <w:rsid w:val="00C37D46"/>
    <w:rsid w:val="00C440CA"/>
    <w:rsid w:val="00C66EFC"/>
    <w:rsid w:val="00C73C2D"/>
    <w:rsid w:val="00C82F60"/>
    <w:rsid w:val="00C87DB1"/>
    <w:rsid w:val="00C94FD9"/>
    <w:rsid w:val="00CA70FF"/>
    <w:rsid w:val="00CC2ADE"/>
    <w:rsid w:val="00CD2171"/>
    <w:rsid w:val="00CD7CB0"/>
    <w:rsid w:val="00CE5BAA"/>
    <w:rsid w:val="00CE691D"/>
    <w:rsid w:val="00CF0580"/>
    <w:rsid w:val="00CF2374"/>
    <w:rsid w:val="00D06627"/>
    <w:rsid w:val="00D2773A"/>
    <w:rsid w:val="00D30E2E"/>
    <w:rsid w:val="00D314A8"/>
    <w:rsid w:val="00D4079F"/>
    <w:rsid w:val="00D409B7"/>
    <w:rsid w:val="00D50F88"/>
    <w:rsid w:val="00D5170E"/>
    <w:rsid w:val="00D63730"/>
    <w:rsid w:val="00D705F2"/>
    <w:rsid w:val="00D835DF"/>
    <w:rsid w:val="00D900B5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DF2A22"/>
    <w:rsid w:val="00E0558F"/>
    <w:rsid w:val="00E30650"/>
    <w:rsid w:val="00E40ACE"/>
    <w:rsid w:val="00E42636"/>
    <w:rsid w:val="00E436AF"/>
    <w:rsid w:val="00E57CB2"/>
    <w:rsid w:val="00E8550F"/>
    <w:rsid w:val="00EA1CBE"/>
    <w:rsid w:val="00EA62EA"/>
    <w:rsid w:val="00EC5E66"/>
    <w:rsid w:val="00ED188D"/>
    <w:rsid w:val="00ED735F"/>
    <w:rsid w:val="00ED7FBD"/>
    <w:rsid w:val="00EE23FF"/>
    <w:rsid w:val="00EF2B44"/>
    <w:rsid w:val="00F0176E"/>
    <w:rsid w:val="00F03C33"/>
    <w:rsid w:val="00F07BC8"/>
    <w:rsid w:val="00F21E96"/>
    <w:rsid w:val="00F2498E"/>
    <w:rsid w:val="00F4512A"/>
    <w:rsid w:val="00F50835"/>
    <w:rsid w:val="00F53D15"/>
    <w:rsid w:val="00F548A3"/>
    <w:rsid w:val="00F60CA3"/>
    <w:rsid w:val="00F704BA"/>
    <w:rsid w:val="00F772ED"/>
    <w:rsid w:val="00F87392"/>
    <w:rsid w:val="00F87443"/>
    <w:rsid w:val="00F95830"/>
    <w:rsid w:val="00FA7B44"/>
    <w:rsid w:val="00FB0A55"/>
    <w:rsid w:val="00FB6E2D"/>
    <w:rsid w:val="00FC5F5D"/>
    <w:rsid w:val="00FD3147"/>
    <w:rsid w:val="00FD3A22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  <w:style w:type="character" w:customStyle="1" w:styleId="ynrlnc">
    <w:name w:val="ynrlnc"/>
    <w:basedOn w:val="DefaultParagraphFont"/>
    <w:rsid w:val="001C5EB6"/>
  </w:style>
  <w:style w:type="paragraph" w:styleId="NoSpacing">
    <w:name w:val="No Spacing"/>
    <w:uiPriority w:val="1"/>
    <w:qFormat/>
    <w:rsid w:val="00536A2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835D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.signupgeniu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gnup.com/go/WTUVT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82444e0f-a902-46cf-9248-2c8a1f0fe439" xsi:nil="true"/>
    <FolderType xmlns="82444e0f-a902-46cf-9248-2c8a1f0fe439" xsi:nil="true"/>
    <Students xmlns="82444e0f-a902-46cf-9248-2c8a1f0fe439">
      <UserInfo>
        <DisplayName/>
        <AccountId xsi:nil="true"/>
        <AccountType/>
      </UserInfo>
    </Students>
    <CultureName xmlns="82444e0f-a902-46cf-9248-2c8a1f0fe439" xsi:nil="true"/>
    <Is_Collaboration_Space_Locked xmlns="82444e0f-a902-46cf-9248-2c8a1f0fe439" xsi:nil="true"/>
    <Templates xmlns="82444e0f-a902-46cf-9248-2c8a1f0fe439" xsi:nil="true"/>
    <Self_Registration_Enabled xmlns="82444e0f-a902-46cf-9248-2c8a1f0fe439" xsi:nil="true"/>
    <Invited_Teachers xmlns="82444e0f-a902-46cf-9248-2c8a1f0fe439" xsi:nil="true"/>
    <NotebookType xmlns="82444e0f-a902-46cf-9248-2c8a1f0fe439" xsi:nil="true"/>
    <Owner xmlns="82444e0f-a902-46cf-9248-2c8a1f0fe439">
      <UserInfo>
        <DisplayName/>
        <AccountId xsi:nil="true"/>
        <AccountType/>
      </UserInfo>
    </Owner>
    <Student_Groups xmlns="82444e0f-a902-46cf-9248-2c8a1f0fe439">
      <UserInfo>
        <DisplayName/>
        <AccountId xsi:nil="true"/>
        <AccountType/>
      </UserInfo>
    </Student_Groups>
    <AppVersion xmlns="82444e0f-a902-46cf-9248-2c8a1f0fe439" xsi:nil="true"/>
    <Invited_Students xmlns="82444e0f-a902-46cf-9248-2c8a1f0fe439" xsi:nil="true"/>
    <Teachers xmlns="82444e0f-a902-46cf-9248-2c8a1f0fe439">
      <UserInfo>
        <DisplayName/>
        <AccountId xsi:nil="true"/>
        <AccountType/>
      </UserInfo>
    </Teachers>
    <DefaultSectionNames xmlns="82444e0f-a902-46cf-9248-2c8a1f0fe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943E95243748AD4BC9DDE400ECA7" ma:contentTypeVersion="25" ma:contentTypeDescription="Create a new document." ma:contentTypeScope="" ma:versionID="5db97498d5f3a41b1ab053569b32ec93">
  <xsd:schema xmlns:xsd="http://www.w3.org/2001/XMLSchema" xmlns:xs="http://www.w3.org/2001/XMLSchema" xmlns:p="http://schemas.microsoft.com/office/2006/metadata/properties" xmlns:ns3="f496e63d-7122-46f7-a460-62580186b66b" xmlns:ns4="82444e0f-a902-46cf-9248-2c8a1f0fe439" targetNamespace="http://schemas.microsoft.com/office/2006/metadata/properties" ma:root="true" ma:fieldsID="6f723081bbd222c84f019cdfde977140" ns3:_="" ns4:_="">
    <xsd:import namespace="f496e63d-7122-46f7-a460-62580186b66b"/>
    <xsd:import namespace="82444e0f-a902-46cf-9248-2c8a1f0fe4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6e63d-7122-46f7-a460-62580186b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44e0f-a902-46cf-9248-2c8a1f0fe43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4943A-0212-479B-B52B-0C3186194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FAB5C-DBB7-45D1-A50E-D9B519D3B38B}">
  <ds:schemaRefs>
    <ds:schemaRef ds:uri="http://schemas.microsoft.com/office/2006/metadata/properties"/>
    <ds:schemaRef ds:uri="http://schemas.microsoft.com/office/infopath/2007/PartnerControls"/>
    <ds:schemaRef ds:uri="82444e0f-a902-46cf-9248-2c8a1f0fe439"/>
  </ds:schemaRefs>
</ds:datastoreItem>
</file>

<file path=customXml/itemProps3.xml><?xml version="1.0" encoding="utf-8"?>
<ds:datastoreItem xmlns:ds="http://schemas.openxmlformats.org/officeDocument/2006/customXml" ds:itemID="{B6AFF44A-E889-4DA9-BE78-ED934222A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6e63d-7122-46f7-a460-62580186b66b"/>
    <ds:schemaRef ds:uri="82444e0f-a902-46cf-9248-2c8a1f0f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cp:lastPrinted>2019-12-11T21:05:00Z</cp:lastPrinted>
  <dcterms:created xsi:type="dcterms:W3CDTF">2020-02-12T13:12:00Z</dcterms:created>
  <dcterms:modified xsi:type="dcterms:W3CDTF">2020-02-12T13:12:00Z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0x010100DCA8943E95243748AD4BC9DDE400ECA7</vt:lpwstr>
  </property>
</Properties>
</file>